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6"/>
        <w:gridCol w:w="450"/>
        <w:gridCol w:w="791"/>
        <w:gridCol w:w="1921"/>
        <w:gridCol w:w="1582"/>
        <w:gridCol w:w="1581"/>
        <w:gridCol w:w="3163"/>
        <w:gridCol w:w="64"/>
      </w:tblGrid>
      <w:tr w:rsidR="00597783" w:rsidRPr="00597783" w:rsidTr="004B51A5">
        <w:trPr>
          <w:gridAfter w:val="1"/>
          <w:wAfter w:w="64" w:type="dxa"/>
        </w:trPr>
        <w:tc>
          <w:tcPr>
            <w:tcW w:w="9494" w:type="dxa"/>
            <w:gridSpan w:val="7"/>
            <w:shd w:val="clear" w:color="auto" w:fill="D9D9D9" w:themeFill="background1" w:themeFillShade="D9"/>
          </w:tcPr>
          <w:p w:rsidR="006C5B47" w:rsidRPr="006C5B47" w:rsidRDefault="006C5B47" w:rsidP="006276C0">
            <w:pPr>
              <w:rPr>
                <w:sz w:val="24"/>
                <w:szCs w:val="24"/>
              </w:rPr>
            </w:pPr>
            <w:r w:rsidRPr="006C5B47">
              <w:rPr>
                <w:sz w:val="24"/>
                <w:szCs w:val="24"/>
              </w:rPr>
              <w:t>Berufliche Schulen (ohne FOS/BOS</w:t>
            </w:r>
            <w:r w:rsidR="006F5C2D">
              <w:rPr>
                <w:sz w:val="24"/>
                <w:szCs w:val="24"/>
              </w:rPr>
              <w:t xml:space="preserve"> und BS zur sonderpädagogischen Förderung</w:t>
            </w:r>
            <w:r w:rsidRPr="006C5B47">
              <w:rPr>
                <w:sz w:val="24"/>
                <w:szCs w:val="24"/>
              </w:rPr>
              <w:t>)</w:t>
            </w:r>
          </w:p>
          <w:p w:rsidR="006276C0" w:rsidRPr="00937F61" w:rsidRDefault="00597783" w:rsidP="006276C0">
            <w:pPr>
              <w:rPr>
                <w:b/>
                <w:sz w:val="32"/>
                <w:szCs w:val="32"/>
              </w:rPr>
            </w:pPr>
            <w:r w:rsidRPr="00597783">
              <w:rPr>
                <w:b/>
                <w:sz w:val="32"/>
                <w:szCs w:val="32"/>
              </w:rPr>
              <w:t>Antrag auf</w:t>
            </w:r>
            <w:r w:rsidR="00937F61">
              <w:t xml:space="preserve"> </w:t>
            </w:r>
            <w:r w:rsidR="00937F61" w:rsidRPr="00937F61">
              <w:rPr>
                <w:b/>
                <w:sz w:val="32"/>
                <w:szCs w:val="32"/>
              </w:rPr>
              <w:t>Nachteilsausgleich bzw. Notenschutz</w:t>
            </w:r>
          </w:p>
          <w:p w:rsidR="006276C0" w:rsidRDefault="006276C0" w:rsidP="006276C0">
            <w:r>
              <w:t xml:space="preserve">gemäß Art. 52. </w:t>
            </w:r>
            <w:r w:rsidR="00DD0863">
              <w:t xml:space="preserve">Abs. 5 </w:t>
            </w:r>
            <w:r>
              <w:t>BayEUG i. V. mit §§ 31 – 36 BaySchO</w:t>
            </w:r>
          </w:p>
          <w:p w:rsidR="00597783" w:rsidRPr="00597783" w:rsidRDefault="006276C0" w:rsidP="006276C0">
            <w:pPr>
              <w:rPr>
                <w:b/>
                <w:sz w:val="32"/>
                <w:szCs w:val="32"/>
              </w:rPr>
            </w:pPr>
            <w:r w:rsidRPr="00FA1818">
              <w:rPr>
                <w:b/>
                <w:color w:val="FF0000"/>
              </w:rPr>
              <w:t>OHNE</w:t>
            </w:r>
            <w:r>
              <w:rPr>
                <w:color w:val="FF0000"/>
              </w:rPr>
              <w:t xml:space="preserve"> </w:t>
            </w:r>
            <w:r w:rsidRPr="00FA1818">
              <w:rPr>
                <w:b/>
              </w:rPr>
              <w:t>Lese-Rechtschreib-Störung</w:t>
            </w:r>
          </w:p>
        </w:tc>
      </w:tr>
      <w:tr w:rsidR="00BB1FF4" w:rsidRPr="006276C0" w:rsidTr="00BB1FF4">
        <w:trPr>
          <w:gridAfter w:val="1"/>
          <w:wAfter w:w="64" w:type="dxa"/>
          <w:trHeight w:hRule="exact" w:val="800"/>
        </w:trPr>
        <w:tc>
          <w:tcPr>
            <w:tcW w:w="9494" w:type="dxa"/>
            <w:gridSpan w:val="7"/>
            <w:vAlign w:val="center"/>
          </w:tcPr>
          <w:p w:rsidR="00BB1FF4" w:rsidRPr="00BB1FF4" w:rsidRDefault="00BB1FF4" w:rsidP="006276C0">
            <w:pPr>
              <w:rPr>
                <w:b/>
                <w:sz w:val="20"/>
              </w:rPr>
            </w:pPr>
            <w:r w:rsidRPr="00BB1FF4">
              <w:rPr>
                <w:b/>
                <w:sz w:val="20"/>
              </w:rPr>
              <w:t xml:space="preserve">Der Antrag ist eigenhändig vom Antragsteller und </w:t>
            </w:r>
            <w:r w:rsidR="006F5C2D">
              <w:rPr>
                <w:b/>
                <w:sz w:val="20"/>
              </w:rPr>
              <w:t>von der Schulleitung</w:t>
            </w:r>
            <w:r w:rsidRPr="00BB1FF4">
              <w:rPr>
                <w:b/>
                <w:sz w:val="20"/>
              </w:rPr>
              <w:t xml:space="preserve"> zu unterschreiben.</w:t>
            </w:r>
          </w:p>
          <w:p w:rsidR="00BB1FF4" w:rsidRPr="00BB1FF4" w:rsidRDefault="00584624" w:rsidP="006F5C2D">
            <w:pPr>
              <w:rPr>
                <w:b/>
                <w:sz w:val="20"/>
              </w:rPr>
            </w:pPr>
            <w:r>
              <w:rPr>
                <w:b/>
                <w:sz w:val="20"/>
              </w:rPr>
              <w:t>Antrag und alle zur Prüfung erforderlichen Unterlagen</w:t>
            </w:r>
            <w:r w:rsidR="006F5C2D">
              <w:rPr>
                <w:b/>
                <w:sz w:val="20"/>
              </w:rPr>
              <w:t xml:space="preserve"> (Kopien)</w:t>
            </w:r>
            <w:r>
              <w:rPr>
                <w:b/>
                <w:sz w:val="20"/>
              </w:rPr>
              <w:t xml:space="preserve"> an</w:t>
            </w:r>
            <w:r w:rsidRPr="00C81A45">
              <w:rPr>
                <w:sz w:val="20"/>
              </w:rPr>
              <w:t xml:space="preserve">: </w:t>
            </w:r>
            <w:r w:rsidR="006F5C2D">
              <w:rPr>
                <w:sz w:val="20"/>
              </w:rPr>
              <w:t xml:space="preserve">Frau RSchDin Grünewald, SG 42.2, </w:t>
            </w:r>
            <w:r w:rsidRPr="00C81A45">
              <w:rPr>
                <w:sz w:val="20"/>
              </w:rPr>
              <w:t>Regierung von Oberfranken, Ludwigstr. 20, 95444 Bayreuth</w:t>
            </w:r>
            <w:r>
              <w:rPr>
                <w:b/>
                <w:sz w:val="20"/>
              </w:rPr>
              <w:t xml:space="preserve"> </w:t>
            </w:r>
          </w:p>
        </w:tc>
      </w:tr>
      <w:tr w:rsidR="00597783" w:rsidRPr="006276C0" w:rsidTr="00503784">
        <w:trPr>
          <w:gridAfter w:val="1"/>
          <w:wAfter w:w="64" w:type="dxa"/>
          <w:trHeight w:hRule="exact" w:val="600"/>
        </w:trPr>
        <w:sdt>
          <w:sdtPr>
            <w:rPr>
              <w:b/>
              <w:sz w:val="32"/>
              <w:szCs w:val="32"/>
            </w:rPr>
            <w:id w:val="-1574034901"/>
            <w14:checkbox>
              <w14:checked w14:val="0"/>
              <w14:checkedState w14:val="2612" w14:font="MS Gothic"/>
              <w14:uncheckedState w14:val="2610" w14:font="MS Gothic"/>
            </w14:checkbox>
          </w:sdtPr>
          <w:sdtEndPr/>
          <w:sdtContent>
            <w:tc>
              <w:tcPr>
                <w:tcW w:w="1247" w:type="dxa"/>
                <w:gridSpan w:val="3"/>
                <w:vAlign w:val="center"/>
              </w:tcPr>
              <w:p w:rsidR="00597783" w:rsidRPr="006276C0" w:rsidRDefault="00C77DBB" w:rsidP="006276C0">
                <w:pPr>
                  <w:rPr>
                    <w:b/>
                    <w:sz w:val="32"/>
                    <w:szCs w:val="32"/>
                  </w:rPr>
                </w:pPr>
                <w:r>
                  <w:rPr>
                    <w:rFonts w:ascii="MS Gothic" w:eastAsia="MS Gothic" w:hAnsi="MS Gothic" w:hint="eastAsia"/>
                    <w:b/>
                    <w:sz w:val="32"/>
                    <w:szCs w:val="32"/>
                  </w:rPr>
                  <w:t>☐</w:t>
                </w:r>
              </w:p>
            </w:tc>
          </w:sdtContent>
        </w:sdt>
        <w:tc>
          <w:tcPr>
            <w:tcW w:w="8247" w:type="dxa"/>
            <w:gridSpan w:val="4"/>
            <w:shd w:val="clear" w:color="auto" w:fill="D9D9D9" w:themeFill="background1" w:themeFillShade="D9"/>
            <w:vAlign w:val="center"/>
          </w:tcPr>
          <w:p w:rsidR="00597783" w:rsidRPr="006276C0" w:rsidRDefault="00597783" w:rsidP="006276C0">
            <w:pPr>
              <w:rPr>
                <w:b/>
                <w:sz w:val="32"/>
                <w:szCs w:val="32"/>
              </w:rPr>
            </w:pPr>
            <w:r w:rsidRPr="006276C0">
              <w:rPr>
                <w:b/>
                <w:sz w:val="32"/>
                <w:szCs w:val="32"/>
              </w:rPr>
              <w:t>Nachteilsausgleich</w:t>
            </w:r>
          </w:p>
        </w:tc>
      </w:tr>
      <w:tr w:rsidR="00961AA1" w:rsidRPr="00F74DC9" w:rsidTr="004B51A5">
        <w:trPr>
          <w:gridAfter w:val="1"/>
          <w:wAfter w:w="64" w:type="dxa"/>
        </w:trPr>
        <w:sdt>
          <w:sdtPr>
            <w:rPr>
              <w:szCs w:val="22"/>
            </w:rPr>
            <w:id w:val="-2036252934"/>
            <w14:checkbox>
              <w14:checked w14:val="0"/>
              <w14:checkedState w14:val="2612" w14:font="MS Gothic"/>
              <w14:uncheckedState w14:val="2610" w14:font="MS Gothic"/>
            </w14:checkbox>
          </w:sdtPr>
          <w:sdtEndPr/>
          <w:sdtContent>
            <w:tc>
              <w:tcPr>
                <w:tcW w:w="1247" w:type="dxa"/>
                <w:gridSpan w:val="3"/>
              </w:tcPr>
              <w:p w:rsidR="00961AA1" w:rsidRPr="00F74DC9" w:rsidRDefault="00961AA1">
                <w:pPr>
                  <w:rPr>
                    <w:szCs w:val="22"/>
                  </w:rPr>
                </w:pPr>
                <w:r w:rsidRPr="00F74DC9">
                  <w:rPr>
                    <w:rFonts w:ascii="MS Gothic" w:eastAsia="MS Gothic" w:hAnsi="MS Gothic" w:hint="eastAsia"/>
                    <w:szCs w:val="22"/>
                  </w:rPr>
                  <w:t>☐</w:t>
                </w:r>
              </w:p>
            </w:tc>
          </w:sdtContent>
        </w:sdt>
        <w:tc>
          <w:tcPr>
            <w:tcW w:w="8247" w:type="dxa"/>
            <w:gridSpan w:val="4"/>
            <w:tcBorders>
              <w:bottom w:val="single" w:sz="4" w:space="0" w:color="auto"/>
            </w:tcBorders>
          </w:tcPr>
          <w:p w:rsidR="00961AA1" w:rsidRPr="00F74DC9" w:rsidRDefault="00961AA1">
            <w:pPr>
              <w:rPr>
                <w:szCs w:val="22"/>
              </w:rPr>
            </w:pPr>
            <w:r w:rsidRPr="00F74DC9">
              <w:rPr>
                <w:szCs w:val="22"/>
              </w:rPr>
              <w:t>wegen offensichtlicher Beeinträchtigung</w:t>
            </w:r>
          </w:p>
          <w:p w:rsidR="00961AA1" w:rsidRPr="00F74DC9" w:rsidRDefault="00961AA1">
            <w:pPr>
              <w:rPr>
                <w:szCs w:val="22"/>
              </w:rPr>
            </w:pPr>
            <w:r w:rsidRPr="00F74DC9">
              <w:rPr>
                <w:szCs w:val="22"/>
              </w:rPr>
              <w:sym w:font="Wingdings" w:char="F078"/>
            </w:r>
            <w:r w:rsidRPr="00F74DC9">
              <w:rPr>
                <w:szCs w:val="22"/>
              </w:rPr>
              <w:t xml:space="preserve"> kein Antrag notwendig</w:t>
            </w:r>
          </w:p>
          <w:p w:rsidR="00961AA1" w:rsidRPr="00F74DC9" w:rsidRDefault="00961AA1">
            <w:pPr>
              <w:rPr>
                <w:szCs w:val="22"/>
              </w:rPr>
            </w:pPr>
            <w:r w:rsidRPr="00F74DC9">
              <w:rPr>
                <w:szCs w:val="22"/>
              </w:rPr>
              <w:sym w:font="Wingdings" w:char="F078"/>
            </w:r>
            <w:r w:rsidRPr="00F74DC9">
              <w:rPr>
                <w:szCs w:val="22"/>
              </w:rPr>
              <w:t xml:space="preserve"> keine ärztlichen Zeugnisse notwendig</w:t>
            </w:r>
          </w:p>
          <w:p w:rsidR="00961AA1" w:rsidRPr="00F74DC9" w:rsidRDefault="00E66F6F" w:rsidP="00961AA1">
            <w:pPr>
              <w:rPr>
                <w:szCs w:val="22"/>
              </w:rPr>
            </w:pPr>
            <w:sdt>
              <w:sdtPr>
                <w:rPr>
                  <w:szCs w:val="22"/>
                </w:rPr>
                <w:id w:val="542647720"/>
                <w14:checkbox>
                  <w14:checked w14:val="0"/>
                  <w14:checkedState w14:val="2612" w14:font="MS Gothic"/>
                  <w14:uncheckedState w14:val="2610" w14:font="MS Gothic"/>
                </w14:checkbox>
              </w:sdtPr>
              <w:sdtEndPr/>
              <w:sdtContent>
                <w:r w:rsidR="00961AA1" w:rsidRPr="00F74DC9">
                  <w:rPr>
                    <w:rFonts w:ascii="MS Gothic" w:eastAsia="MS Gothic" w:hAnsi="MS Gothic" w:hint="eastAsia"/>
                    <w:szCs w:val="22"/>
                  </w:rPr>
                  <w:t>☐</w:t>
                </w:r>
              </w:sdtContent>
            </w:sdt>
            <w:r w:rsidR="00961AA1" w:rsidRPr="00F74DC9">
              <w:rPr>
                <w:szCs w:val="22"/>
              </w:rPr>
              <w:t xml:space="preserve"> Information des Schülers bzw. der Erziehungsberechtigten am </w:t>
            </w:r>
            <w:sdt>
              <w:sdtPr>
                <w:rPr>
                  <w:rFonts w:ascii="Times New Roman" w:hAnsi="Times New Roman"/>
                  <w:color w:val="548DD4" w:themeColor="text2" w:themeTint="99"/>
                  <w:szCs w:val="22"/>
                </w:rPr>
                <w:alias w:val="Datum auswählen"/>
                <w:tag w:val="Datum auswählen"/>
                <w:id w:val="-1779256673"/>
                <w:date>
                  <w:dateFormat w:val="dd.MM.yyyy"/>
                  <w:lid w:val="de-DE"/>
                  <w:storeMappedDataAs w:val="dateTime"/>
                  <w:calendar w:val="gregorian"/>
                </w:date>
              </w:sdtPr>
              <w:sdtEndPr/>
              <w:sdtContent>
                <w:r w:rsidR="00C77DBB" w:rsidRPr="00C2106D">
                  <w:rPr>
                    <w:rFonts w:ascii="Times New Roman" w:hAnsi="Times New Roman"/>
                    <w:color w:val="548DD4" w:themeColor="text2" w:themeTint="99"/>
                    <w:szCs w:val="22"/>
                  </w:rPr>
                  <w:t xml:space="preserve">Datum </w:t>
                </w:r>
              </w:sdtContent>
            </w:sdt>
          </w:p>
          <w:p w:rsidR="00961AA1" w:rsidRPr="00F74DC9" w:rsidRDefault="00E66F6F" w:rsidP="00937F61">
            <w:pPr>
              <w:rPr>
                <w:szCs w:val="22"/>
              </w:rPr>
            </w:pPr>
            <w:sdt>
              <w:sdtPr>
                <w:rPr>
                  <w:szCs w:val="22"/>
                </w:rPr>
                <w:id w:val="107397460"/>
                <w14:checkbox>
                  <w14:checked w14:val="0"/>
                  <w14:checkedState w14:val="2612" w14:font="MS Gothic"/>
                  <w14:uncheckedState w14:val="2610" w14:font="MS Gothic"/>
                </w14:checkbox>
              </w:sdtPr>
              <w:sdtEndPr/>
              <w:sdtContent>
                <w:r w:rsidR="00961AA1" w:rsidRPr="00F74DC9">
                  <w:rPr>
                    <w:rFonts w:ascii="MS Gothic" w:eastAsia="MS Gothic" w:hAnsi="MS Gothic" w:hint="eastAsia"/>
                    <w:szCs w:val="22"/>
                  </w:rPr>
                  <w:t>☐</w:t>
                </w:r>
              </w:sdtContent>
            </w:sdt>
            <w:r w:rsidR="00961AA1" w:rsidRPr="00F74DC9">
              <w:rPr>
                <w:szCs w:val="22"/>
              </w:rPr>
              <w:t xml:space="preserve"> Es erfolgte </w:t>
            </w:r>
            <w:sdt>
              <w:sdtPr>
                <w:rPr>
                  <w:rFonts w:ascii="Times New Roman" w:hAnsi="Times New Roman"/>
                  <w:szCs w:val="22"/>
                </w:rPr>
                <w:alias w:val=" ein - kein"/>
                <w:tag w:val=" ein - kein"/>
                <w:id w:val="300586391"/>
                <w:placeholder>
                  <w:docPart w:val="F5AE4ECCBAE342279D68622F5E9C8BEA"/>
                </w:placeholder>
                <w:showingPlcHdr/>
                <w:dropDownList>
                  <w:listItem w:displayText="kein" w:value="kein"/>
                  <w:listItem w:displayText="ein" w:value="ein"/>
                </w:dropDownList>
              </w:sdtPr>
              <w:sdtEndPr>
                <w:rPr>
                  <w:rFonts w:ascii="Arial" w:hAnsi="Arial"/>
                </w:rPr>
              </w:sdtEndPr>
              <w:sdtContent>
                <w:r w:rsidR="00937F61" w:rsidRPr="00C2106D">
                  <w:rPr>
                    <w:rStyle w:val="Platzhaltertext"/>
                    <w:rFonts w:ascii="Times New Roman" w:hAnsi="Times New Roman"/>
                    <w:color w:val="548DD4" w:themeColor="text2" w:themeTint="99"/>
                    <w:szCs w:val="22"/>
                  </w:rPr>
                  <w:t>Wählen Sie ein Element aus.</w:t>
                </w:r>
              </w:sdtContent>
            </w:sdt>
            <w:r w:rsidR="00961AA1" w:rsidRPr="00F74DC9">
              <w:rPr>
                <w:szCs w:val="22"/>
              </w:rPr>
              <w:t xml:space="preserve"> Widerspruch.</w:t>
            </w:r>
          </w:p>
        </w:tc>
      </w:tr>
      <w:tr w:rsidR="00597783" w:rsidRPr="006276C0" w:rsidTr="00503784">
        <w:trPr>
          <w:gridAfter w:val="1"/>
          <w:wAfter w:w="64" w:type="dxa"/>
          <w:trHeight w:hRule="exact" w:val="600"/>
        </w:trPr>
        <w:sdt>
          <w:sdtPr>
            <w:rPr>
              <w:b/>
              <w:sz w:val="32"/>
              <w:szCs w:val="32"/>
            </w:rPr>
            <w:id w:val="669846172"/>
            <w14:checkbox>
              <w14:checked w14:val="0"/>
              <w14:checkedState w14:val="2612" w14:font="MS Gothic"/>
              <w14:uncheckedState w14:val="2610" w14:font="MS Gothic"/>
            </w14:checkbox>
          </w:sdtPr>
          <w:sdtEndPr/>
          <w:sdtContent>
            <w:tc>
              <w:tcPr>
                <w:tcW w:w="1247" w:type="dxa"/>
                <w:gridSpan w:val="3"/>
                <w:tcBorders>
                  <w:bottom w:val="single" w:sz="4" w:space="0" w:color="auto"/>
                </w:tcBorders>
                <w:vAlign w:val="center"/>
              </w:tcPr>
              <w:p w:rsidR="00597783" w:rsidRPr="006276C0" w:rsidRDefault="00597783" w:rsidP="006276C0">
                <w:pPr>
                  <w:rPr>
                    <w:b/>
                    <w:sz w:val="32"/>
                    <w:szCs w:val="32"/>
                  </w:rPr>
                </w:pPr>
                <w:r w:rsidRPr="006276C0">
                  <w:rPr>
                    <w:rFonts w:ascii="MS Gothic" w:eastAsia="MS Gothic" w:hAnsi="MS Gothic" w:hint="eastAsia"/>
                    <w:b/>
                    <w:sz w:val="32"/>
                    <w:szCs w:val="32"/>
                  </w:rPr>
                  <w:t>☐</w:t>
                </w:r>
              </w:p>
            </w:tc>
          </w:sdtContent>
        </w:sdt>
        <w:tc>
          <w:tcPr>
            <w:tcW w:w="8247" w:type="dxa"/>
            <w:gridSpan w:val="4"/>
            <w:tcBorders>
              <w:bottom w:val="single" w:sz="4" w:space="0" w:color="auto"/>
            </w:tcBorders>
            <w:shd w:val="clear" w:color="auto" w:fill="D9D9D9" w:themeFill="background1" w:themeFillShade="D9"/>
            <w:vAlign w:val="center"/>
          </w:tcPr>
          <w:p w:rsidR="00597783" w:rsidRPr="006276C0" w:rsidRDefault="00597783" w:rsidP="006276C0">
            <w:pPr>
              <w:rPr>
                <w:b/>
                <w:sz w:val="32"/>
                <w:szCs w:val="32"/>
              </w:rPr>
            </w:pPr>
            <w:r w:rsidRPr="006276C0">
              <w:rPr>
                <w:b/>
                <w:sz w:val="32"/>
                <w:szCs w:val="32"/>
              </w:rPr>
              <w:t>Notenschutz</w:t>
            </w:r>
          </w:p>
        </w:tc>
      </w:tr>
      <w:tr w:rsidR="00FA1818" w:rsidTr="003F1B7B">
        <w:trPr>
          <w:gridAfter w:val="1"/>
          <w:wAfter w:w="64" w:type="dxa"/>
          <w:trHeight w:hRule="exact" w:val="140"/>
        </w:trPr>
        <w:tc>
          <w:tcPr>
            <w:tcW w:w="9494" w:type="dxa"/>
            <w:gridSpan w:val="7"/>
            <w:tcBorders>
              <w:top w:val="nil"/>
            </w:tcBorders>
          </w:tcPr>
          <w:p w:rsidR="00FA1818" w:rsidRDefault="00FA1818" w:rsidP="00FA1818"/>
        </w:tc>
      </w:tr>
      <w:tr w:rsidR="00706D48" w:rsidRPr="00706D48" w:rsidTr="00706D48">
        <w:trPr>
          <w:gridBefore w:val="1"/>
          <w:gridAfter w:val="1"/>
          <w:wBefore w:w="6" w:type="dxa"/>
          <w:wAfter w:w="64" w:type="dxa"/>
        </w:trPr>
        <w:tc>
          <w:tcPr>
            <w:tcW w:w="3162" w:type="dxa"/>
            <w:gridSpan w:val="3"/>
            <w:shd w:val="clear" w:color="auto" w:fill="D9D9D9" w:themeFill="background1" w:themeFillShade="D9"/>
          </w:tcPr>
          <w:p w:rsidR="00706D48" w:rsidRPr="00706D48" w:rsidRDefault="00706D48">
            <w:pPr>
              <w:rPr>
                <w:sz w:val="28"/>
                <w:szCs w:val="28"/>
              </w:rPr>
            </w:pPr>
            <w:r w:rsidRPr="00706D48">
              <w:rPr>
                <w:sz w:val="28"/>
                <w:szCs w:val="28"/>
              </w:rPr>
              <w:t>Nachname</w:t>
            </w:r>
            <w:r w:rsidR="003F1B7B">
              <w:rPr>
                <w:sz w:val="28"/>
                <w:szCs w:val="28"/>
              </w:rPr>
              <w:t>, Vorname</w:t>
            </w:r>
          </w:p>
        </w:tc>
        <w:tc>
          <w:tcPr>
            <w:tcW w:w="3163" w:type="dxa"/>
            <w:gridSpan w:val="2"/>
            <w:shd w:val="clear" w:color="auto" w:fill="D9D9D9" w:themeFill="background1" w:themeFillShade="D9"/>
          </w:tcPr>
          <w:p w:rsidR="00706D48" w:rsidRPr="00706D48" w:rsidRDefault="003F1B7B">
            <w:pPr>
              <w:rPr>
                <w:sz w:val="28"/>
                <w:szCs w:val="28"/>
              </w:rPr>
            </w:pPr>
            <w:r>
              <w:rPr>
                <w:sz w:val="28"/>
                <w:szCs w:val="28"/>
              </w:rPr>
              <w:t>Geb.-Datum</w:t>
            </w:r>
          </w:p>
        </w:tc>
        <w:tc>
          <w:tcPr>
            <w:tcW w:w="3163" w:type="dxa"/>
            <w:shd w:val="clear" w:color="auto" w:fill="D9D9D9" w:themeFill="background1" w:themeFillShade="D9"/>
          </w:tcPr>
          <w:p w:rsidR="00706D48" w:rsidRPr="00706D48" w:rsidRDefault="003F1B7B">
            <w:pPr>
              <w:rPr>
                <w:sz w:val="28"/>
                <w:szCs w:val="28"/>
              </w:rPr>
            </w:pPr>
            <w:r>
              <w:rPr>
                <w:sz w:val="28"/>
                <w:szCs w:val="28"/>
              </w:rPr>
              <w:t>Adresse</w:t>
            </w:r>
          </w:p>
        </w:tc>
      </w:tr>
      <w:tr w:rsidR="00706D48" w:rsidRPr="006F5C2D" w:rsidTr="003F1B7B">
        <w:trPr>
          <w:gridBefore w:val="1"/>
          <w:gridAfter w:val="1"/>
          <w:wBefore w:w="6" w:type="dxa"/>
          <w:wAfter w:w="64" w:type="dxa"/>
          <w:trHeight w:hRule="exact" w:val="1100"/>
        </w:trPr>
        <w:bookmarkStart w:id="0" w:name="Schülername" w:displacedByCustomXml="next"/>
        <w:sdt>
          <w:sdtPr>
            <w:rPr>
              <w:rFonts w:ascii="Times New Roman" w:hAnsi="Times New Roman"/>
              <w:sz w:val="20"/>
            </w:rPr>
            <w:id w:val="499089298"/>
            <w:placeholder>
              <w:docPart w:val="B54BAF811E954E97A9E180BB0815A130"/>
            </w:placeholder>
            <w:showingPlcHdr/>
            <w:text/>
          </w:sdtPr>
          <w:sdtEndPr/>
          <w:sdtContent>
            <w:tc>
              <w:tcPr>
                <w:tcW w:w="3162" w:type="dxa"/>
                <w:gridSpan w:val="3"/>
                <w:tcBorders>
                  <w:bottom w:val="single" w:sz="4" w:space="0" w:color="auto"/>
                </w:tcBorders>
                <w:vAlign w:val="center"/>
              </w:tcPr>
              <w:p w:rsidR="00706D48" w:rsidRPr="006F5C2D" w:rsidRDefault="00300A78" w:rsidP="00A356D4">
                <w:pPr>
                  <w:rPr>
                    <w:rFonts w:ascii="Times New Roman" w:hAnsi="Times New Roman"/>
                    <w:sz w:val="20"/>
                  </w:rPr>
                </w:pPr>
                <w:r w:rsidRPr="006F5C2D">
                  <w:rPr>
                    <w:rStyle w:val="Platzhaltertext"/>
                    <w:rFonts w:ascii="Times New Roman" w:hAnsi="Times New Roman"/>
                    <w:color w:val="548DD4" w:themeColor="text2" w:themeTint="99"/>
                    <w:sz w:val="20"/>
                  </w:rPr>
                  <w:t>Nachname</w:t>
                </w:r>
                <w:r w:rsidR="003F1B7B" w:rsidRPr="006F5C2D">
                  <w:rPr>
                    <w:rStyle w:val="Platzhaltertext"/>
                    <w:rFonts w:ascii="Times New Roman" w:hAnsi="Times New Roman"/>
                    <w:color w:val="548DD4" w:themeColor="text2" w:themeTint="99"/>
                    <w:sz w:val="20"/>
                  </w:rPr>
                  <w:t xml:space="preserve">, Vorname </w:t>
                </w:r>
                <w:r w:rsidR="00584624" w:rsidRPr="006F5C2D">
                  <w:rPr>
                    <w:rStyle w:val="Platzhaltertext"/>
                    <w:rFonts w:ascii="Times New Roman" w:hAnsi="Times New Roman"/>
                    <w:color w:val="548DD4" w:themeColor="text2" w:themeTint="99"/>
                    <w:sz w:val="20"/>
                  </w:rPr>
                  <w:t>SchülerIn</w:t>
                </w:r>
              </w:p>
            </w:tc>
          </w:sdtContent>
        </w:sdt>
        <w:bookmarkEnd w:id="0" w:displacedByCustomXml="prev"/>
        <w:sdt>
          <w:sdtPr>
            <w:rPr>
              <w:rFonts w:ascii="Times New Roman" w:hAnsi="Times New Roman"/>
              <w:sz w:val="20"/>
            </w:rPr>
            <w:tag w:val="tag_Geburtsdatum"/>
            <w:id w:val="-431276418"/>
            <w:placeholder>
              <w:docPart w:val="594B27A8F75349D3BCB56AAF1652866B"/>
            </w:placeholder>
            <w:showingPlcHdr/>
            <w:date w:fullDate="1999-01-10T00:00:00Z">
              <w:dateFormat w:val="dd.MM.yyyy"/>
              <w:lid w:val="de-DE"/>
              <w:storeMappedDataAs w:val="dateTime"/>
              <w:calendar w:val="gregorian"/>
            </w:date>
          </w:sdtPr>
          <w:sdtEndPr/>
          <w:sdtContent>
            <w:tc>
              <w:tcPr>
                <w:tcW w:w="3163" w:type="dxa"/>
                <w:gridSpan w:val="2"/>
                <w:tcBorders>
                  <w:bottom w:val="single" w:sz="4" w:space="0" w:color="auto"/>
                </w:tcBorders>
                <w:vAlign w:val="center"/>
              </w:tcPr>
              <w:p w:rsidR="00706D48" w:rsidRPr="006F5C2D" w:rsidRDefault="003F1B7B" w:rsidP="00584624">
                <w:pPr>
                  <w:rPr>
                    <w:rFonts w:ascii="Times New Roman" w:hAnsi="Times New Roman"/>
                    <w:sz w:val="20"/>
                  </w:rPr>
                </w:pPr>
                <w:r w:rsidRPr="006F5C2D">
                  <w:rPr>
                    <w:rStyle w:val="Platzhaltertext"/>
                    <w:rFonts w:ascii="Times New Roman" w:hAnsi="Times New Roman"/>
                    <w:color w:val="548DD4" w:themeColor="text2" w:themeTint="99"/>
                    <w:sz w:val="20"/>
                  </w:rPr>
                  <w:t>Geburtsdatum SchülerIn</w:t>
                </w:r>
              </w:p>
            </w:tc>
          </w:sdtContent>
        </w:sdt>
        <w:sdt>
          <w:sdtPr>
            <w:rPr>
              <w:rFonts w:ascii="Times New Roman" w:hAnsi="Times New Roman"/>
              <w:sz w:val="20"/>
            </w:rPr>
            <w:id w:val="-850729306"/>
            <w:placeholder>
              <w:docPart w:val="F97AA77782BB406385BBE8110CB409F3"/>
            </w:placeholder>
            <w:showingPlcHdr/>
            <w:text/>
          </w:sdtPr>
          <w:sdtEndPr/>
          <w:sdtContent>
            <w:tc>
              <w:tcPr>
                <w:tcW w:w="3163" w:type="dxa"/>
                <w:tcBorders>
                  <w:bottom w:val="single" w:sz="4" w:space="0" w:color="auto"/>
                </w:tcBorders>
                <w:vAlign w:val="center"/>
              </w:tcPr>
              <w:p w:rsidR="00706D48" w:rsidRPr="006F5C2D" w:rsidRDefault="003F1B7B" w:rsidP="003F1B7B">
                <w:pPr>
                  <w:rPr>
                    <w:rFonts w:ascii="Times New Roman" w:hAnsi="Times New Roman"/>
                    <w:sz w:val="20"/>
                  </w:rPr>
                </w:pPr>
                <w:r w:rsidRPr="006F5C2D">
                  <w:rPr>
                    <w:rStyle w:val="Platzhaltertext"/>
                    <w:rFonts w:ascii="Times New Roman" w:hAnsi="Times New Roman"/>
                    <w:color w:val="548DD4" w:themeColor="text2" w:themeTint="99"/>
                    <w:sz w:val="20"/>
                  </w:rPr>
                  <w:t>Adresse SchülerIn bzw. vollständige Adressangabe der Erziehungsberechtigten</w:t>
                </w:r>
              </w:p>
            </w:tc>
          </w:sdtContent>
        </w:sdt>
      </w:tr>
      <w:tr w:rsidR="00706D48" w:rsidRPr="00706D48" w:rsidTr="00706D48">
        <w:trPr>
          <w:gridBefore w:val="1"/>
          <w:gridAfter w:val="1"/>
          <w:wBefore w:w="6" w:type="dxa"/>
          <w:wAfter w:w="64" w:type="dxa"/>
        </w:trPr>
        <w:tc>
          <w:tcPr>
            <w:tcW w:w="3162" w:type="dxa"/>
            <w:gridSpan w:val="3"/>
            <w:shd w:val="clear" w:color="auto" w:fill="D9D9D9" w:themeFill="background1" w:themeFillShade="D9"/>
          </w:tcPr>
          <w:p w:rsidR="00706D48" w:rsidRPr="00706D48" w:rsidRDefault="00706D48" w:rsidP="00706D48">
            <w:pPr>
              <w:rPr>
                <w:sz w:val="28"/>
                <w:szCs w:val="28"/>
              </w:rPr>
            </w:pPr>
            <w:r w:rsidRPr="00706D48">
              <w:rPr>
                <w:sz w:val="28"/>
                <w:szCs w:val="28"/>
              </w:rPr>
              <w:t>Klassenbezeichnung mit Jahrgangsstufe</w:t>
            </w:r>
          </w:p>
        </w:tc>
        <w:tc>
          <w:tcPr>
            <w:tcW w:w="3163" w:type="dxa"/>
            <w:gridSpan w:val="2"/>
            <w:shd w:val="clear" w:color="auto" w:fill="D9D9D9" w:themeFill="background1" w:themeFillShade="D9"/>
          </w:tcPr>
          <w:p w:rsidR="00706D48" w:rsidRPr="00706D48" w:rsidRDefault="00706D48">
            <w:pPr>
              <w:rPr>
                <w:sz w:val="28"/>
                <w:szCs w:val="28"/>
              </w:rPr>
            </w:pPr>
            <w:r w:rsidRPr="00706D48">
              <w:rPr>
                <w:sz w:val="28"/>
                <w:szCs w:val="28"/>
              </w:rPr>
              <w:t>Schule (Schulname mit Adresse)</w:t>
            </w:r>
          </w:p>
        </w:tc>
        <w:tc>
          <w:tcPr>
            <w:tcW w:w="3163" w:type="dxa"/>
            <w:shd w:val="clear" w:color="auto" w:fill="D9D9D9" w:themeFill="background1" w:themeFillShade="D9"/>
          </w:tcPr>
          <w:p w:rsidR="00706D48" w:rsidRPr="00706D48" w:rsidRDefault="00706D48">
            <w:pPr>
              <w:rPr>
                <w:sz w:val="28"/>
                <w:szCs w:val="28"/>
              </w:rPr>
            </w:pPr>
            <w:r w:rsidRPr="00706D48">
              <w:rPr>
                <w:sz w:val="28"/>
                <w:szCs w:val="28"/>
              </w:rPr>
              <w:t>Schulleiter</w:t>
            </w:r>
          </w:p>
        </w:tc>
      </w:tr>
      <w:tr w:rsidR="00706D48" w:rsidRPr="006F5C2D" w:rsidTr="003F1B7B">
        <w:trPr>
          <w:gridBefore w:val="1"/>
          <w:gridAfter w:val="1"/>
          <w:wBefore w:w="6" w:type="dxa"/>
          <w:wAfter w:w="64" w:type="dxa"/>
          <w:trHeight w:hRule="exact" w:val="1100"/>
        </w:trPr>
        <w:sdt>
          <w:sdtPr>
            <w:rPr>
              <w:rFonts w:ascii="Times New Roman" w:hAnsi="Times New Roman"/>
              <w:sz w:val="20"/>
            </w:rPr>
            <w:id w:val="-1679961971"/>
            <w:placeholder>
              <w:docPart w:val="DFE1DFB99BA74B1CAB996D44E5F9AF58"/>
            </w:placeholder>
            <w:showingPlcHdr/>
            <w:text/>
          </w:sdtPr>
          <w:sdtEndPr/>
          <w:sdtContent>
            <w:tc>
              <w:tcPr>
                <w:tcW w:w="3162" w:type="dxa"/>
                <w:gridSpan w:val="3"/>
                <w:tcBorders>
                  <w:bottom w:val="single" w:sz="4" w:space="0" w:color="auto"/>
                </w:tcBorders>
                <w:vAlign w:val="center"/>
              </w:tcPr>
              <w:p w:rsidR="00706D48" w:rsidRPr="006F5C2D" w:rsidRDefault="00300A78" w:rsidP="00A356D4">
                <w:pPr>
                  <w:rPr>
                    <w:rFonts w:ascii="Times New Roman" w:hAnsi="Times New Roman"/>
                    <w:sz w:val="20"/>
                  </w:rPr>
                </w:pPr>
                <w:r w:rsidRPr="006F5C2D">
                  <w:rPr>
                    <w:rStyle w:val="Platzhaltertext"/>
                    <w:rFonts w:ascii="Times New Roman" w:hAnsi="Times New Roman"/>
                    <w:color w:val="548DD4" w:themeColor="text2" w:themeTint="99"/>
                    <w:sz w:val="20"/>
                  </w:rPr>
                  <w:t>Klassenbezeichnung mit Jahrgangsstufe</w:t>
                </w:r>
              </w:p>
            </w:tc>
          </w:sdtContent>
        </w:sdt>
        <w:sdt>
          <w:sdtPr>
            <w:rPr>
              <w:rFonts w:ascii="Times New Roman" w:hAnsi="Times New Roman"/>
              <w:sz w:val="20"/>
            </w:rPr>
            <w:id w:val="235977846"/>
            <w:placeholder>
              <w:docPart w:val="0711D693B4E14E8894B7B2412E0DA4C2"/>
            </w:placeholder>
            <w:showingPlcHdr/>
            <w:text/>
          </w:sdtPr>
          <w:sdtEndPr/>
          <w:sdtContent>
            <w:tc>
              <w:tcPr>
                <w:tcW w:w="3163" w:type="dxa"/>
                <w:gridSpan w:val="2"/>
                <w:tcBorders>
                  <w:bottom w:val="single" w:sz="4" w:space="0" w:color="auto"/>
                </w:tcBorders>
                <w:vAlign w:val="center"/>
              </w:tcPr>
              <w:p w:rsidR="00706D48" w:rsidRPr="006F5C2D" w:rsidRDefault="00300A78" w:rsidP="00A356D4">
                <w:pPr>
                  <w:rPr>
                    <w:rFonts w:ascii="Times New Roman" w:hAnsi="Times New Roman"/>
                    <w:sz w:val="20"/>
                  </w:rPr>
                </w:pPr>
                <w:r w:rsidRPr="006F5C2D">
                  <w:rPr>
                    <w:rStyle w:val="Platzhaltertext"/>
                    <w:rFonts w:ascii="Times New Roman" w:hAnsi="Times New Roman"/>
                    <w:color w:val="548DD4" w:themeColor="text2" w:themeTint="99"/>
                    <w:sz w:val="20"/>
                  </w:rPr>
                  <w:t>Schuladresse</w:t>
                </w:r>
              </w:p>
            </w:tc>
          </w:sdtContent>
        </w:sdt>
        <w:sdt>
          <w:sdtPr>
            <w:rPr>
              <w:rFonts w:ascii="Times New Roman" w:hAnsi="Times New Roman"/>
              <w:sz w:val="20"/>
            </w:rPr>
            <w:id w:val="1500924893"/>
            <w:placeholder>
              <w:docPart w:val="C35A89CA78AE4B1E9EC091609194DD5D"/>
            </w:placeholder>
            <w:showingPlcHdr/>
            <w:text/>
          </w:sdtPr>
          <w:sdtEndPr/>
          <w:sdtContent>
            <w:tc>
              <w:tcPr>
                <w:tcW w:w="3163" w:type="dxa"/>
                <w:tcBorders>
                  <w:bottom w:val="single" w:sz="4" w:space="0" w:color="auto"/>
                </w:tcBorders>
                <w:vAlign w:val="center"/>
              </w:tcPr>
              <w:p w:rsidR="00706D48" w:rsidRPr="006F5C2D" w:rsidRDefault="003F1B7B" w:rsidP="003F1B7B">
                <w:pPr>
                  <w:rPr>
                    <w:rFonts w:ascii="Times New Roman" w:hAnsi="Times New Roman"/>
                    <w:sz w:val="20"/>
                  </w:rPr>
                </w:pPr>
                <w:r w:rsidRPr="006F5C2D">
                  <w:rPr>
                    <w:rStyle w:val="Platzhaltertext"/>
                    <w:rFonts w:ascii="Times New Roman" w:hAnsi="Times New Roman"/>
                    <w:color w:val="548DD4" w:themeColor="text2" w:themeTint="99"/>
                    <w:sz w:val="20"/>
                  </w:rPr>
                  <w:t>Name Schulleiter</w:t>
                </w:r>
              </w:p>
            </w:tc>
          </w:sdtContent>
        </w:sdt>
      </w:tr>
      <w:tr w:rsidR="00F74DC9" w:rsidRPr="00A356D4" w:rsidTr="003F1B7B">
        <w:trPr>
          <w:gridBefore w:val="1"/>
          <w:gridAfter w:val="1"/>
          <w:wBefore w:w="6" w:type="dxa"/>
          <w:wAfter w:w="64" w:type="dxa"/>
          <w:trHeight w:hRule="exact" w:val="500"/>
        </w:trPr>
        <w:tc>
          <w:tcPr>
            <w:tcW w:w="3162" w:type="dxa"/>
            <w:gridSpan w:val="3"/>
            <w:tcBorders>
              <w:bottom w:val="single" w:sz="4" w:space="0" w:color="auto"/>
            </w:tcBorders>
            <w:shd w:val="clear" w:color="auto" w:fill="D9D9D9" w:themeFill="background1" w:themeFillShade="D9"/>
            <w:vAlign w:val="center"/>
          </w:tcPr>
          <w:p w:rsidR="00F74DC9" w:rsidRDefault="00F74DC9" w:rsidP="00A356D4">
            <w:pPr>
              <w:rPr>
                <w:sz w:val="24"/>
                <w:szCs w:val="24"/>
              </w:rPr>
            </w:pPr>
            <w:r w:rsidRPr="00F74DC9">
              <w:rPr>
                <w:sz w:val="28"/>
                <w:szCs w:val="28"/>
              </w:rPr>
              <w:t>Ausbildungsberuf</w:t>
            </w:r>
          </w:p>
        </w:tc>
        <w:sdt>
          <w:sdtPr>
            <w:rPr>
              <w:rFonts w:ascii="Times New Roman" w:hAnsi="Times New Roman"/>
              <w:color w:val="548DD4" w:themeColor="text2" w:themeTint="99"/>
              <w:sz w:val="20"/>
            </w:rPr>
            <w:id w:val="917832117"/>
            <w:text/>
          </w:sdtPr>
          <w:sdtEndPr/>
          <w:sdtContent>
            <w:tc>
              <w:tcPr>
                <w:tcW w:w="6326" w:type="dxa"/>
                <w:gridSpan w:val="3"/>
                <w:tcBorders>
                  <w:bottom w:val="single" w:sz="4" w:space="0" w:color="auto"/>
                </w:tcBorders>
                <w:vAlign w:val="center"/>
              </w:tcPr>
              <w:p w:rsidR="00F74DC9" w:rsidRPr="00AB0226" w:rsidRDefault="00D2580C" w:rsidP="00D2580C">
                <w:pPr>
                  <w:rPr>
                    <w:rFonts w:ascii="Times New Roman" w:hAnsi="Times New Roman"/>
                    <w:sz w:val="24"/>
                    <w:szCs w:val="24"/>
                  </w:rPr>
                </w:pPr>
                <w:r w:rsidRPr="00AB0226">
                  <w:rPr>
                    <w:rFonts w:ascii="Times New Roman" w:hAnsi="Times New Roman"/>
                    <w:color w:val="548DD4" w:themeColor="text2" w:themeTint="99"/>
                    <w:sz w:val="20"/>
                  </w:rPr>
                  <w:t>Ausbildungsberuf</w:t>
                </w:r>
              </w:p>
            </w:tc>
          </w:sdtContent>
        </w:sdt>
      </w:tr>
      <w:tr w:rsidR="00937F61" w:rsidRPr="00706D48" w:rsidTr="00937F61">
        <w:trPr>
          <w:gridBefore w:val="1"/>
          <w:gridAfter w:val="1"/>
          <w:wBefore w:w="6" w:type="dxa"/>
          <w:wAfter w:w="64" w:type="dxa"/>
        </w:trPr>
        <w:tc>
          <w:tcPr>
            <w:tcW w:w="9488" w:type="dxa"/>
            <w:gridSpan w:val="6"/>
            <w:shd w:val="clear" w:color="auto" w:fill="D9D9D9" w:themeFill="background1" w:themeFillShade="D9"/>
          </w:tcPr>
          <w:p w:rsidR="00937F61" w:rsidRPr="00C81A45" w:rsidRDefault="00937F61" w:rsidP="00937F61">
            <w:pPr>
              <w:rPr>
                <w:b/>
                <w:sz w:val="24"/>
                <w:szCs w:val="24"/>
              </w:rPr>
            </w:pPr>
            <w:r w:rsidRPr="00C81A45">
              <w:rPr>
                <w:b/>
                <w:sz w:val="24"/>
                <w:szCs w:val="24"/>
              </w:rPr>
              <w:t>Diesem Antrag sind beizufügen:</w:t>
            </w:r>
          </w:p>
          <w:p w:rsidR="00937F61" w:rsidRPr="00656D00" w:rsidRDefault="00937F61" w:rsidP="00656D00">
            <w:pPr>
              <w:pStyle w:val="Listenabsatz"/>
              <w:numPr>
                <w:ilvl w:val="0"/>
                <w:numId w:val="5"/>
              </w:numPr>
              <w:ind w:left="278" w:hanging="284"/>
              <w:rPr>
                <w:szCs w:val="22"/>
              </w:rPr>
            </w:pPr>
            <w:r w:rsidRPr="00656D00">
              <w:rPr>
                <w:szCs w:val="22"/>
              </w:rPr>
              <w:t>fachärztliche</w:t>
            </w:r>
            <w:r w:rsidR="00C81A45" w:rsidRPr="00656D00">
              <w:rPr>
                <w:szCs w:val="22"/>
              </w:rPr>
              <w:t>s</w:t>
            </w:r>
            <w:r w:rsidRPr="00656D00">
              <w:rPr>
                <w:szCs w:val="22"/>
              </w:rPr>
              <w:t xml:space="preserve"> Zeugnis über Art, Umfang und Dauer der Beeinträchtigung oder der chronischen Erkrankung</w:t>
            </w:r>
          </w:p>
          <w:p w:rsidR="00E3164E" w:rsidRPr="00656D00" w:rsidRDefault="00E3164E" w:rsidP="00656D00">
            <w:pPr>
              <w:pStyle w:val="Listenabsatz"/>
              <w:numPr>
                <w:ilvl w:val="0"/>
                <w:numId w:val="5"/>
              </w:numPr>
              <w:ind w:left="278" w:hanging="284"/>
              <w:rPr>
                <w:szCs w:val="22"/>
              </w:rPr>
            </w:pPr>
            <w:r w:rsidRPr="00656D00">
              <w:rPr>
                <w:szCs w:val="22"/>
              </w:rPr>
              <w:t>bei Autismus: Gutachten eines Facharztes für Kinder- und Jugendpsychiatrie</w:t>
            </w:r>
          </w:p>
          <w:p w:rsidR="00C81A45" w:rsidRPr="00C81A45" w:rsidRDefault="00C81A45" w:rsidP="00937F61">
            <w:pPr>
              <w:rPr>
                <w:b/>
                <w:szCs w:val="22"/>
              </w:rPr>
            </w:pPr>
          </w:p>
          <w:p w:rsidR="00937F61" w:rsidRPr="00C81A45" w:rsidRDefault="00C81A45" w:rsidP="00937F61">
            <w:pPr>
              <w:rPr>
                <w:b/>
                <w:szCs w:val="22"/>
              </w:rPr>
            </w:pPr>
            <w:r w:rsidRPr="00C81A45">
              <w:rPr>
                <w:b/>
                <w:szCs w:val="22"/>
              </w:rPr>
              <w:t>Möglich sind auch:</w:t>
            </w:r>
          </w:p>
          <w:p w:rsidR="00937F61" w:rsidRPr="00656D00" w:rsidRDefault="00937F61" w:rsidP="00656D00">
            <w:pPr>
              <w:pStyle w:val="Listenabsatz"/>
              <w:numPr>
                <w:ilvl w:val="0"/>
                <w:numId w:val="6"/>
              </w:numPr>
              <w:ind w:left="278" w:hanging="284"/>
              <w:rPr>
                <w:szCs w:val="22"/>
              </w:rPr>
            </w:pPr>
            <w:r w:rsidRPr="00656D00">
              <w:rPr>
                <w:szCs w:val="22"/>
              </w:rPr>
              <w:t xml:space="preserve">Schwerbehindertenausweis einschließlich der zugrunde liegenden Bescheide, </w:t>
            </w:r>
          </w:p>
          <w:p w:rsidR="00656D00" w:rsidRDefault="00937F61" w:rsidP="00656D00">
            <w:pPr>
              <w:pStyle w:val="Listenabsatz"/>
              <w:numPr>
                <w:ilvl w:val="0"/>
                <w:numId w:val="6"/>
              </w:numPr>
              <w:ind w:left="278" w:hanging="284"/>
              <w:rPr>
                <w:szCs w:val="22"/>
              </w:rPr>
            </w:pPr>
            <w:r w:rsidRPr="00656D00">
              <w:rPr>
                <w:szCs w:val="22"/>
              </w:rPr>
              <w:t>Bescheide der Eingliederungshilfe</w:t>
            </w:r>
          </w:p>
          <w:p w:rsidR="00937F61" w:rsidRPr="00656D00" w:rsidRDefault="00937F61" w:rsidP="00656D00">
            <w:pPr>
              <w:pStyle w:val="Listenabsatz"/>
              <w:numPr>
                <w:ilvl w:val="0"/>
                <w:numId w:val="6"/>
              </w:numPr>
              <w:ind w:left="278" w:hanging="284"/>
              <w:rPr>
                <w:szCs w:val="22"/>
              </w:rPr>
            </w:pPr>
            <w:r w:rsidRPr="00656D00">
              <w:rPr>
                <w:szCs w:val="22"/>
              </w:rPr>
              <w:t>förderdiagnostische Berichte oder sonderpädagogische Gutachten,</w:t>
            </w:r>
          </w:p>
          <w:p w:rsidR="00C81A45" w:rsidRPr="00C81A45" w:rsidRDefault="00C81A45" w:rsidP="00937F61">
            <w:pPr>
              <w:rPr>
                <w:szCs w:val="22"/>
              </w:rPr>
            </w:pPr>
          </w:p>
          <w:p w:rsidR="00937F61" w:rsidRPr="00C81A45" w:rsidRDefault="00C81A45" w:rsidP="00937F61">
            <w:pPr>
              <w:rPr>
                <w:szCs w:val="22"/>
              </w:rPr>
            </w:pPr>
            <w:r w:rsidRPr="00C81A45">
              <w:rPr>
                <w:b/>
                <w:szCs w:val="22"/>
              </w:rPr>
              <w:t>sofern</w:t>
            </w:r>
            <w:r w:rsidR="00937F61" w:rsidRPr="00C81A45">
              <w:rPr>
                <w:szCs w:val="22"/>
              </w:rPr>
              <w:t xml:space="preserve"> aus ihnen Art, Umfang und Dauer der Beeinträchtigung hervorgehen.</w:t>
            </w:r>
          </w:p>
          <w:p w:rsidR="00937F61" w:rsidRPr="00C81A45" w:rsidRDefault="00937F61" w:rsidP="00937F61">
            <w:pPr>
              <w:rPr>
                <w:szCs w:val="22"/>
              </w:rPr>
            </w:pPr>
          </w:p>
          <w:p w:rsidR="00937F61" w:rsidRPr="00C81A45" w:rsidRDefault="00937F61" w:rsidP="00C77DBB">
            <w:pPr>
              <w:rPr>
                <w:szCs w:val="22"/>
              </w:rPr>
            </w:pPr>
            <w:r w:rsidRPr="00503784">
              <w:rPr>
                <w:sz w:val="20"/>
              </w:rPr>
              <w:t>§ 36 Abs. 2 S. 3 BaySchO</w:t>
            </w:r>
          </w:p>
        </w:tc>
      </w:tr>
      <w:tr w:rsidR="00C81A45" w:rsidRPr="00C81A45" w:rsidTr="00C81A45">
        <w:trPr>
          <w:gridBefore w:val="1"/>
          <w:gridAfter w:val="1"/>
          <w:wBefore w:w="6" w:type="dxa"/>
          <w:wAfter w:w="64" w:type="dxa"/>
        </w:trPr>
        <w:tc>
          <w:tcPr>
            <w:tcW w:w="9488" w:type="dxa"/>
            <w:gridSpan w:val="6"/>
            <w:shd w:val="clear" w:color="auto" w:fill="D9D9D9" w:themeFill="background1" w:themeFillShade="D9"/>
          </w:tcPr>
          <w:p w:rsidR="00C81A45" w:rsidRPr="00C81A45" w:rsidRDefault="00C81A45">
            <w:pPr>
              <w:rPr>
                <w:sz w:val="20"/>
              </w:rPr>
            </w:pPr>
            <w:r>
              <w:rPr>
                <w:sz w:val="20"/>
              </w:rPr>
              <w:t>Im Rahmen des Nachteilsausgleichs besteht kein Rechtsanspruch auf die Gewährung einer bestimmten Maßnahme – bei zur Verfügung stehenden mehrere</w:t>
            </w:r>
            <w:r w:rsidR="003E14E2">
              <w:rPr>
                <w:sz w:val="20"/>
              </w:rPr>
              <w:t>n gleichwertigen Alternativen. Es handelt sich um eine pädagogische Entscheidung, die die personellen, räumlichen und sachlichen Verhältnisse zugrunde legen muss.</w:t>
            </w:r>
          </w:p>
        </w:tc>
      </w:tr>
      <w:tr w:rsidR="00706D48" w:rsidRPr="00706D48" w:rsidTr="00706D48">
        <w:trPr>
          <w:gridBefore w:val="1"/>
          <w:gridAfter w:val="1"/>
          <w:wBefore w:w="6" w:type="dxa"/>
          <w:wAfter w:w="64" w:type="dxa"/>
        </w:trPr>
        <w:tc>
          <w:tcPr>
            <w:tcW w:w="4744" w:type="dxa"/>
            <w:gridSpan w:val="4"/>
            <w:shd w:val="clear" w:color="auto" w:fill="D9D9D9" w:themeFill="background1" w:themeFillShade="D9"/>
          </w:tcPr>
          <w:p w:rsidR="00706D48" w:rsidRPr="00706D48" w:rsidRDefault="00706D48">
            <w:pPr>
              <w:rPr>
                <w:sz w:val="28"/>
                <w:szCs w:val="28"/>
              </w:rPr>
            </w:pPr>
            <w:r w:rsidRPr="00706D48">
              <w:rPr>
                <w:sz w:val="28"/>
                <w:szCs w:val="28"/>
              </w:rPr>
              <w:t>Ort; Datum</w:t>
            </w:r>
          </w:p>
        </w:tc>
        <w:tc>
          <w:tcPr>
            <w:tcW w:w="4744" w:type="dxa"/>
            <w:gridSpan w:val="2"/>
            <w:shd w:val="clear" w:color="auto" w:fill="D9D9D9" w:themeFill="background1" w:themeFillShade="D9"/>
          </w:tcPr>
          <w:p w:rsidR="00706D48" w:rsidRPr="00706D48" w:rsidRDefault="00706D48" w:rsidP="00965E24">
            <w:pPr>
              <w:rPr>
                <w:sz w:val="28"/>
                <w:szCs w:val="28"/>
              </w:rPr>
            </w:pPr>
            <w:r w:rsidRPr="00706D48">
              <w:rPr>
                <w:sz w:val="28"/>
                <w:szCs w:val="28"/>
              </w:rPr>
              <w:t>Unterschrift Erziehungsberechtigte</w:t>
            </w:r>
            <w:r w:rsidR="00965E24">
              <w:rPr>
                <w:sz w:val="28"/>
                <w:szCs w:val="28"/>
              </w:rPr>
              <w:t xml:space="preserve"> bzw. volljähriger Schüler</w:t>
            </w:r>
          </w:p>
        </w:tc>
      </w:tr>
      <w:tr w:rsidR="00706D48" w:rsidTr="00503784">
        <w:trPr>
          <w:gridBefore w:val="1"/>
          <w:gridAfter w:val="1"/>
          <w:wBefore w:w="6" w:type="dxa"/>
          <w:wAfter w:w="64" w:type="dxa"/>
          <w:trHeight w:hRule="exact" w:val="900"/>
        </w:trPr>
        <w:sdt>
          <w:sdtPr>
            <w:rPr>
              <w:rFonts w:ascii="Times New Roman" w:hAnsi="Times New Roman"/>
            </w:rPr>
            <w:id w:val="879903171"/>
            <w:placeholder>
              <w:docPart w:val="7676739EBBEA4317AD43D4C0DA5FABEF"/>
            </w:placeholder>
            <w:showingPlcHdr/>
            <w:text/>
          </w:sdtPr>
          <w:sdtEndPr>
            <w:rPr>
              <w:rFonts w:ascii="Arial" w:hAnsi="Arial"/>
            </w:rPr>
          </w:sdtEndPr>
          <w:sdtContent>
            <w:tc>
              <w:tcPr>
                <w:tcW w:w="4744" w:type="dxa"/>
                <w:gridSpan w:val="4"/>
                <w:vAlign w:val="center"/>
              </w:tcPr>
              <w:p w:rsidR="00706D48" w:rsidRDefault="00300A78" w:rsidP="00A356D4">
                <w:r w:rsidRPr="00C2106D">
                  <w:rPr>
                    <w:rStyle w:val="Platzhaltertext"/>
                    <w:rFonts w:ascii="Times New Roman" w:hAnsi="Times New Roman"/>
                    <w:color w:val="548DD4" w:themeColor="text2" w:themeTint="99"/>
                    <w:sz w:val="24"/>
                    <w:szCs w:val="24"/>
                  </w:rPr>
                  <w:t>Ort, Datum</w:t>
                </w:r>
              </w:p>
            </w:tc>
          </w:sdtContent>
        </w:sdt>
        <w:tc>
          <w:tcPr>
            <w:tcW w:w="4744" w:type="dxa"/>
            <w:gridSpan w:val="2"/>
          </w:tcPr>
          <w:p w:rsidR="00706D48" w:rsidRDefault="00706D48" w:rsidP="006D3DA8"/>
        </w:tc>
      </w:tr>
      <w:tr w:rsidR="0065188C" w:rsidTr="0087302C">
        <w:tc>
          <w:tcPr>
            <w:tcW w:w="9558" w:type="dxa"/>
            <w:gridSpan w:val="8"/>
            <w:shd w:val="clear" w:color="auto" w:fill="D9D9D9" w:themeFill="background1" w:themeFillShade="D9"/>
          </w:tcPr>
          <w:p w:rsidR="0065188C" w:rsidRPr="0065188C" w:rsidRDefault="0065188C" w:rsidP="0065188C">
            <w:pPr>
              <w:rPr>
                <w:b/>
                <w:sz w:val="24"/>
                <w:szCs w:val="24"/>
              </w:rPr>
            </w:pPr>
            <w:r>
              <w:rPr>
                <w:b/>
                <w:sz w:val="24"/>
                <w:szCs w:val="24"/>
              </w:rPr>
              <w:lastRenderedPageBreak/>
              <w:t xml:space="preserve">Die Schülerin/der Schüler </w:t>
            </w:r>
          </w:p>
        </w:tc>
      </w:tr>
      <w:tr w:rsidR="0065188C" w:rsidTr="0087302C">
        <w:tc>
          <w:tcPr>
            <w:tcW w:w="9558" w:type="dxa"/>
            <w:gridSpan w:val="8"/>
          </w:tcPr>
          <w:p w:rsidR="0065188C" w:rsidRDefault="0065188C" w:rsidP="0065188C">
            <w:pPr>
              <w:rPr>
                <w:b/>
                <w:sz w:val="24"/>
                <w:szCs w:val="24"/>
              </w:rPr>
            </w:pPr>
            <w:r>
              <w:rPr>
                <w:b/>
                <w:sz w:val="24"/>
                <w:szCs w:val="24"/>
              </w:rPr>
              <w:t xml:space="preserve">erhielt an der abgebenden Schule </w:t>
            </w:r>
          </w:p>
        </w:tc>
      </w:tr>
      <w:tr w:rsidR="0065188C" w:rsidTr="0087302C">
        <w:sdt>
          <w:sdtPr>
            <w:rPr>
              <w:sz w:val="24"/>
              <w:szCs w:val="24"/>
            </w:rPr>
            <w:id w:val="-248664389"/>
            <w14:checkbox>
              <w14:checked w14:val="0"/>
              <w14:checkedState w14:val="2612" w14:font="MS Gothic"/>
              <w14:uncheckedState w14:val="2610" w14:font="MS Gothic"/>
            </w14:checkbox>
          </w:sdtPr>
          <w:sdtEndPr/>
          <w:sdtContent>
            <w:tc>
              <w:tcPr>
                <w:tcW w:w="456" w:type="dxa"/>
                <w:gridSpan w:val="2"/>
              </w:tcPr>
              <w:p w:rsidR="0065188C" w:rsidRPr="00112059" w:rsidRDefault="0087302C" w:rsidP="0087302C">
                <w:pPr>
                  <w:rPr>
                    <w:sz w:val="24"/>
                    <w:szCs w:val="24"/>
                  </w:rPr>
                </w:pPr>
                <w:r>
                  <w:rPr>
                    <w:rFonts w:ascii="MS Gothic" w:eastAsia="MS Gothic" w:hAnsi="MS Gothic" w:hint="eastAsia"/>
                    <w:sz w:val="24"/>
                    <w:szCs w:val="24"/>
                  </w:rPr>
                  <w:t>☐</w:t>
                </w:r>
              </w:p>
            </w:tc>
          </w:sdtContent>
        </w:sdt>
        <w:tc>
          <w:tcPr>
            <w:tcW w:w="9102" w:type="dxa"/>
            <w:gridSpan w:val="6"/>
          </w:tcPr>
          <w:p w:rsidR="006412F2" w:rsidRDefault="0065188C" w:rsidP="0087302C">
            <w:pPr>
              <w:rPr>
                <w:sz w:val="24"/>
                <w:szCs w:val="24"/>
              </w:rPr>
            </w:pPr>
            <w:r>
              <w:rPr>
                <w:sz w:val="24"/>
                <w:szCs w:val="24"/>
              </w:rPr>
              <w:t>folgenden Nachteilsausgleich:</w:t>
            </w:r>
          </w:p>
          <w:p w:rsidR="0087302C" w:rsidRPr="00112059" w:rsidRDefault="00E66F6F" w:rsidP="006412F2">
            <w:pPr>
              <w:rPr>
                <w:sz w:val="24"/>
                <w:szCs w:val="24"/>
              </w:rPr>
            </w:pPr>
            <w:sdt>
              <w:sdtPr>
                <w:rPr>
                  <w:sz w:val="24"/>
                  <w:szCs w:val="24"/>
                </w:rPr>
                <w:id w:val="758103574"/>
                <w:placeholder>
                  <w:docPart w:val="5765BC7FFB3A4396936F66BE0F562565"/>
                </w:placeholder>
                <w:showingPlcHdr/>
                <w:text w:multiLine="1"/>
              </w:sdtPr>
              <w:sdtEndPr/>
              <w:sdtContent>
                <w:r w:rsidR="0087302C" w:rsidRPr="0087302C">
                  <w:rPr>
                    <w:rStyle w:val="Platzhaltertext"/>
                    <w:rFonts w:ascii="Times New Roman" w:hAnsi="Times New Roman"/>
                    <w:color w:val="548DD4" w:themeColor="text2" w:themeTint="99"/>
                    <w:sz w:val="20"/>
                  </w:rPr>
                  <w:t>Klicken Sie hier, um Text einzugeben.</w:t>
                </w:r>
              </w:sdtContent>
            </w:sdt>
          </w:p>
        </w:tc>
      </w:tr>
      <w:tr w:rsidR="0065188C" w:rsidTr="0087302C">
        <w:sdt>
          <w:sdtPr>
            <w:rPr>
              <w:sz w:val="24"/>
              <w:szCs w:val="24"/>
            </w:rPr>
            <w:id w:val="-1465884715"/>
            <w14:checkbox>
              <w14:checked w14:val="0"/>
              <w14:checkedState w14:val="2612" w14:font="MS Gothic"/>
              <w14:uncheckedState w14:val="2610" w14:font="MS Gothic"/>
            </w14:checkbox>
          </w:sdtPr>
          <w:sdtEndPr/>
          <w:sdtContent>
            <w:tc>
              <w:tcPr>
                <w:tcW w:w="456" w:type="dxa"/>
                <w:gridSpan w:val="2"/>
              </w:tcPr>
              <w:p w:rsidR="0065188C" w:rsidRPr="00112059" w:rsidRDefault="0065188C" w:rsidP="0087302C">
                <w:pPr>
                  <w:rPr>
                    <w:sz w:val="24"/>
                    <w:szCs w:val="24"/>
                  </w:rPr>
                </w:pPr>
                <w:r w:rsidRPr="00112059">
                  <w:rPr>
                    <w:rFonts w:ascii="MS Gothic" w:eastAsia="MS Gothic" w:hAnsi="MS Gothic" w:hint="eastAsia"/>
                    <w:sz w:val="24"/>
                    <w:szCs w:val="24"/>
                  </w:rPr>
                  <w:t>☐</w:t>
                </w:r>
              </w:p>
            </w:tc>
          </w:sdtContent>
        </w:sdt>
        <w:tc>
          <w:tcPr>
            <w:tcW w:w="9102" w:type="dxa"/>
            <w:gridSpan w:val="6"/>
          </w:tcPr>
          <w:p w:rsidR="006412F2" w:rsidRDefault="0065188C" w:rsidP="0087302C">
            <w:pPr>
              <w:rPr>
                <w:rFonts w:ascii="Times New Roman" w:hAnsi="Times New Roman"/>
                <w:sz w:val="20"/>
              </w:rPr>
            </w:pPr>
            <w:r>
              <w:rPr>
                <w:sz w:val="24"/>
                <w:szCs w:val="24"/>
              </w:rPr>
              <w:t>folgenden Notenschutz</w:t>
            </w:r>
            <w:r w:rsidRPr="0065188C">
              <w:rPr>
                <w:rFonts w:ascii="Times New Roman" w:hAnsi="Times New Roman"/>
                <w:sz w:val="20"/>
              </w:rPr>
              <w:t>:</w:t>
            </w:r>
          </w:p>
          <w:p w:rsidR="0065188C" w:rsidRPr="00112059" w:rsidRDefault="00E66F6F" w:rsidP="0087302C">
            <w:pPr>
              <w:rPr>
                <w:sz w:val="24"/>
                <w:szCs w:val="24"/>
              </w:rPr>
            </w:pPr>
            <w:sdt>
              <w:sdtPr>
                <w:rPr>
                  <w:rFonts w:ascii="Times New Roman" w:hAnsi="Times New Roman"/>
                  <w:sz w:val="20"/>
                </w:rPr>
                <w:id w:val="606778290"/>
                <w:placeholder>
                  <w:docPart w:val="EB968BE17E804C7FA742D49CC5C262C5"/>
                </w:placeholder>
                <w:showingPlcHdr/>
                <w:text w:multiLine="1"/>
              </w:sdtPr>
              <w:sdtEndPr/>
              <w:sdtContent>
                <w:r w:rsidR="0087302C" w:rsidRPr="0087302C">
                  <w:rPr>
                    <w:rStyle w:val="Platzhaltertext"/>
                    <w:rFonts w:ascii="Times New Roman" w:hAnsi="Times New Roman"/>
                    <w:color w:val="548DD4" w:themeColor="text2" w:themeTint="99"/>
                    <w:sz w:val="20"/>
                  </w:rPr>
                  <w:t>Klicken Sie hier, um Text einzugeben.</w:t>
                </w:r>
              </w:sdtContent>
            </w:sdt>
          </w:p>
        </w:tc>
      </w:tr>
    </w:tbl>
    <w:p w:rsidR="0045421F" w:rsidRDefault="0045421F" w:rsidP="00FA1818">
      <w:pPr>
        <w:rPr>
          <w:b/>
          <w:sz w:val="24"/>
          <w:szCs w:val="24"/>
        </w:rPr>
      </w:pPr>
    </w:p>
    <w:p w:rsidR="0065188C" w:rsidRDefault="0065188C" w:rsidP="00FA1818">
      <w:pPr>
        <w:rPr>
          <w:b/>
          <w:sz w:val="24"/>
          <w:szCs w:val="24"/>
        </w:rPr>
      </w:pPr>
    </w:p>
    <w:p w:rsidR="0065188C" w:rsidRDefault="0065188C" w:rsidP="00FA1818">
      <w:pPr>
        <w:rPr>
          <w:b/>
          <w:sz w:val="24"/>
          <w:szCs w:val="24"/>
        </w:rPr>
      </w:pPr>
    </w:p>
    <w:p w:rsidR="00101A3B" w:rsidRDefault="00101A3B" w:rsidP="00FA1818">
      <w:pPr>
        <w:rPr>
          <w:b/>
          <w:sz w:val="24"/>
          <w:szCs w:val="24"/>
        </w:rPr>
      </w:pPr>
    </w:p>
    <w:tbl>
      <w:tblPr>
        <w:tblStyle w:val="Tabellenraster"/>
        <w:tblW w:w="0" w:type="auto"/>
        <w:tblLook w:val="04A0" w:firstRow="1" w:lastRow="0" w:firstColumn="1" w:lastColumn="0" w:noHBand="0" w:noVBand="1"/>
      </w:tblPr>
      <w:tblGrid>
        <w:gridCol w:w="456"/>
        <w:gridCol w:w="9102"/>
      </w:tblGrid>
      <w:tr w:rsidR="0065188C" w:rsidTr="0087302C">
        <w:tc>
          <w:tcPr>
            <w:tcW w:w="9558" w:type="dxa"/>
            <w:gridSpan w:val="2"/>
            <w:shd w:val="clear" w:color="auto" w:fill="D9D9D9" w:themeFill="background1" w:themeFillShade="D9"/>
          </w:tcPr>
          <w:p w:rsidR="0065188C" w:rsidRPr="00BB1FF4" w:rsidRDefault="0065188C" w:rsidP="0087302C">
            <w:pPr>
              <w:pStyle w:val="Listenabsatz"/>
              <w:numPr>
                <w:ilvl w:val="0"/>
                <w:numId w:val="1"/>
              </w:numPr>
              <w:rPr>
                <w:b/>
                <w:sz w:val="24"/>
                <w:szCs w:val="24"/>
              </w:rPr>
            </w:pPr>
            <w:r w:rsidRPr="00BB1FF4">
              <w:rPr>
                <w:b/>
                <w:sz w:val="24"/>
                <w:szCs w:val="24"/>
              </w:rPr>
              <w:t xml:space="preserve">Maßnahmen zur </w:t>
            </w:r>
            <w:r w:rsidRPr="00BB1FF4">
              <w:rPr>
                <w:b/>
                <w:sz w:val="28"/>
                <w:szCs w:val="28"/>
              </w:rPr>
              <w:t>individuellen Unterstützung</w:t>
            </w:r>
            <w:r w:rsidRPr="00BB1FF4">
              <w:rPr>
                <w:b/>
                <w:sz w:val="24"/>
                <w:szCs w:val="24"/>
              </w:rPr>
              <w:t xml:space="preserve"> </w:t>
            </w:r>
          </w:p>
        </w:tc>
      </w:tr>
      <w:tr w:rsidR="0065188C" w:rsidTr="0087302C">
        <w:tc>
          <w:tcPr>
            <w:tcW w:w="9558" w:type="dxa"/>
            <w:gridSpan w:val="2"/>
          </w:tcPr>
          <w:p w:rsidR="0065188C" w:rsidRDefault="0065188C" w:rsidP="0087302C">
            <w:pPr>
              <w:rPr>
                <w:b/>
                <w:sz w:val="24"/>
                <w:szCs w:val="24"/>
              </w:rPr>
            </w:pPr>
            <w:r>
              <w:rPr>
                <w:b/>
                <w:sz w:val="24"/>
                <w:szCs w:val="24"/>
              </w:rPr>
              <w:t xml:space="preserve">Es werden/wurden laut § 32 BaySchO folgende Maßnahmen zur </w:t>
            </w:r>
            <w:r w:rsidRPr="00112059">
              <w:rPr>
                <w:b/>
                <w:sz w:val="24"/>
                <w:szCs w:val="24"/>
                <w:u w:val="single"/>
              </w:rPr>
              <w:t>individuellen Unterstützung</w:t>
            </w:r>
            <w:r>
              <w:rPr>
                <w:b/>
                <w:sz w:val="24"/>
                <w:szCs w:val="24"/>
              </w:rPr>
              <w:t xml:space="preserve"> getroffen:</w:t>
            </w:r>
          </w:p>
        </w:tc>
      </w:tr>
      <w:tr w:rsidR="0065188C" w:rsidTr="0087302C">
        <w:tc>
          <w:tcPr>
            <w:tcW w:w="9558" w:type="dxa"/>
            <w:gridSpan w:val="2"/>
          </w:tcPr>
          <w:p w:rsidR="0065188C" w:rsidRDefault="0065188C" w:rsidP="0087302C">
            <w:pPr>
              <w:rPr>
                <w:b/>
                <w:sz w:val="24"/>
                <w:szCs w:val="24"/>
              </w:rPr>
            </w:pPr>
          </w:p>
        </w:tc>
      </w:tr>
      <w:tr w:rsidR="0065188C" w:rsidTr="0087302C">
        <w:sdt>
          <w:sdtPr>
            <w:rPr>
              <w:sz w:val="24"/>
              <w:szCs w:val="24"/>
            </w:rPr>
            <w:id w:val="-566645618"/>
            <w14:checkbox>
              <w14:checked w14:val="0"/>
              <w14:checkedState w14:val="2612" w14:font="MS Gothic"/>
              <w14:uncheckedState w14:val="2610" w14:font="MS Gothic"/>
            </w14:checkbox>
          </w:sdtPr>
          <w:sdtEndPr/>
          <w:sdtContent>
            <w:tc>
              <w:tcPr>
                <w:tcW w:w="456" w:type="dxa"/>
              </w:tcPr>
              <w:p w:rsidR="0065188C" w:rsidRPr="00112059" w:rsidRDefault="0065188C" w:rsidP="0087302C">
                <w:pPr>
                  <w:rPr>
                    <w:sz w:val="24"/>
                    <w:szCs w:val="24"/>
                  </w:rPr>
                </w:pPr>
                <w:r w:rsidRPr="00112059">
                  <w:rPr>
                    <w:rFonts w:ascii="MS Gothic" w:eastAsia="MS Gothic" w:hAnsi="MS Gothic" w:hint="eastAsia"/>
                    <w:sz w:val="24"/>
                    <w:szCs w:val="24"/>
                  </w:rPr>
                  <w:t>☐</w:t>
                </w:r>
              </w:p>
            </w:tc>
          </w:sdtContent>
        </w:sdt>
        <w:tc>
          <w:tcPr>
            <w:tcW w:w="9102" w:type="dxa"/>
          </w:tcPr>
          <w:p w:rsidR="0065188C" w:rsidRPr="00112059" w:rsidRDefault="0065188C" w:rsidP="0087302C">
            <w:pPr>
              <w:rPr>
                <w:sz w:val="24"/>
                <w:szCs w:val="24"/>
              </w:rPr>
            </w:pPr>
            <w:r w:rsidRPr="00112059">
              <w:rPr>
                <w:sz w:val="24"/>
                <w:szCs w:val="24"/>
              </w:rPr>
              <w:t>besondere Arbeitsmittel</w:t>
            </w:r>
          </w:p>
        </w:tc>
      </w:tr>
      <w:tr w:rsidR="0065188C" w:rsidTr="0087302C">
        <w:sdt>
          <w:sdtPr>
            <w:rPr>
              <w:sz w:val="24"/>
              <w:szCs w:val="24"/>
            </w:rPr>
            <w:id w:val="539100532"/>
            <w14:checkbox>
              <w14:checked w14:val="0"/>
              <w14:checkedState w14:val="2612" w14:font="MS Gothic"/>
              <w14:uncheckedState w14:val="2610" w14:font="MS Gothic"/>
            </w14:checkbox>
          </w:sdtPr>
          <w:sdtEndPr/>
          <w:sdtContent>
            <w:tc>
              <w:tcPr>
                <w:tcW w:w="456" w:type="dxa"/>
              </w:tcPr>
              <w:p w:rsidR="0065188C" w:rsidRPr="00112059" w:rsidRDefault="0065188C" w:rsidP="0087302C">
                <w:pPr>
                  <w:rPr>
                    <w:sz w:val="24"/>
                    <w:szCs w:val="24"/>
                  </w:rPr>
                </w:pPr>
                <w:r w:rsidRPr="00112059">
                  <w:rPr>
                    <w:rFonts w:ascii="MS Gothic" w:eastAsia="MS Gothic" w:hAnsi="MS Gothic" w:hint="eastAsia"/>
                    <w:sz w:val="24"/>
                    <w:szCs w:val="24"/>
                  </w:rPr>
                  <w:t>☐</w:t>
                </w:r>
              </w:p>
            </w:tc>
          </w:sdtContent>
        </w:sdt>
        <w:tc>
          <w:tcPr>
            <w:tcW w:w="9102" w:type="dxa"/>
          </w:tcPr>
          <w:p w:rsidR="0065188C" w:rsidRPr="00112059" w:rsidRDefault="0065188C" w:rsidP="0087302C">
            <w:pPr>
              <w:rPr>
                <w:sz w:val="24"/>
                <w:szCs w:val="24"/>
              </w:rPr>
            </w:pPr>
            <w:r>
              <w:rPr>
                <w:sz w:val="24"/>
                <w:szCs w:val="24"/>
              </w:rPr>
              <w:t>geeignete Räumlichkeiten</w:t>
            </w:r>
          </w:p>
        </w:tc>
      </w:tr>
      <w:tr w:rsidR="0065188C" w:rsidTr="0087302C">
        <w:sdt>
          <w:sdtPr>
            <w:rPr>
              <w:rFonts w:ascii="MS Gothic" w:eastAsia="MS Gothic" w:hAnsi="MS Gothic" w:hint="eastAsia"/>
              <w:sz w:val="24"/>
              <w:szCs w:val="24"/>
            </w:rPr>
            <w:id w:val="603546113"/>
            <w14:checkbox>
              <w14:checked w14:val="0"/>
              <w14:checkedState w14:val="2612" w14:font="MS Gothic"/>
              <w14:uncheckedState w14:val="2610" w14:font="MS Gothic"/>
            </w14:checkbox>
          </w:sdtPr>
          <w:sdtEndPr/>
          <w:sdtContent>
            <w:tc>
              <w:tcPr>
                <w:tcW w:w="456" w:type="dxa"/>
              </w:tcPr>
              <w:p w:rsidR="0065188C" w:rsidRPr="00112059" w:rsidRDefault="0065188C" w:rsidP="0087302C">
                <w:pPr>
                  <w:rPr>
                    <w:rFonts w:ascii="MS Gothic" w:eastAsia="MS Gothic" w:hAnsi="MS Gothic"/>
                    <w:sz w:val="24"/>
                    <w:szCs w:val="24"/>
                  </w:rPr>
                </w:pPr>
                <w:r>
                  <w:rPr>
                    <w:rFonts w:ascii="MS Gothic" w:eastAsia="MS Gothic" w:hAnsi="MS Gothic" w:hint="eastAsia"/>
                    <w:sz w:val="24"/>
                    <w:szCs w:val="24"/>
                  </w:rPr>
                  <w:t>☐</w:t>
                </w:r>
              </w:p>
            </w:tc>
          </w:sdtContent>
        </w:sdt>
        <w:tc>
          <w:tcPr>
            <w:tcW w:w="9102" w:type="dxa"/>
          </w:tcPr>
          <w:p w:rsidR="0065188C" w:rsidRDefault="0065188C" w:rsidP="0087302C">
            <w:pPr>
              <w:rPr>
                <w:sz w:val="24"/>
                <w:szCs w:val="24"/>
              </w:rPr>
            </w:pPr>
            <w:r>
              <w:rPr>
                <w:sz w:val="24"/>
                <w:szCs w:val="24"/>
              </w:rPr>
              <w:t>individuelle Pausenregelungen</w:t>
            </w:r>
          </w:p>
        </w:tc>
      </w:tr>
      <w:tr w:rsidR="0065188C" w:rsidTr="0087302C">
        <w:sdt>
          <w:sdtPr>
            <w:rPr>
              <w:rFonts w:ascii="MS Gothic" w:eastAsia="MS Gothic" w:hAnsi="MS Gothic" w:hint="eastAsia"/>
              <w:sz w:val="24"/>
              <w:szCs w:val="24"/>
            </w:rPr>
            <w:id w:val="1467941201"/>
            <w14:checkbox>
              <w14:checked w14:val="0"/>
              <w14:checkedState w14:val="2612" w14:font="MS Gothic"/>
              <w14:uncheckedState w14:val="2610" w14:font="MS Gothic"/>
            </w14:checkbox>
          </w:sdtPr>
          <w:sdtEndPr/>
          <w:sdtContent>
            <w:tc>
              <w:tcPr>
                <w:tcW w:w="456" w:type="dxa"/>
              </w:tcPr>
              <w:p w:rsidR="0065188C" w:rsidRDefault="0065188C" w:rsidP="0087302C">
                <w:pPr>
                  <w:rPr>
                    <w:rFonts w:ascii="MS Gothic" w:eastAsia="MS Gothic" w:hAnsi="MS Gothic"/>
                    <w:sz w:val="24"/>
                    <w:szCs w:val="24"/>
                  </w:rPr>
                </w:pPr>
                <w:r>
                  <w:rPr>
                    <w:rFonts w:ascii="MS Gothic" w:eastAsia="MS Gothic" w:hAnsi="MS Gothic" w:hint="eastAsia"/>
                    <w:sz w:val="24"/>
                    <w:szCs w:val="24"/>
                  </w:rPr>
                  <w:t>☐</w:t>
                </w:r>
              </w:p>
            </w:tc>
          </w:sdtContent>
        </w:sdt>
        <w:tc>
          <w:tcPr>
            <w:tcW w:w="9102" w:type="dxa"/>
          </w:tcPr>
          <w:p w:rsidR="0065188C" w:rsidRDefault="0065188C" w:rsidP="0087302C">
            <w:pPr>
              <w:rPr>
                <w:sz w:val="24"/>
                <w:szCs w:val="24"/>
              </w:rPr>
            </w:pPr>
            <w:r>
              <w:rPr>
                <w:sz w:val="24"/>
                <w:szCs w:val="24"/>
              </w:rPr>
              <w:t>Hand-/Lautzeichen und feste Symbole</w:t>
            </w:r>
          </w:p>
        </w:tc>
      </w:tr>
      <w:tr w:rsidR="0065188C" w:rsidTr="0087302C">
        <w:sdt>
          <w:sdtPr>
            <w:rPr>
              <w:rFonts w:ascii="MS Gothic" w:eastAsia="MS Gothic" w:hAnsi="MS Gothic" w:hint="eastAsia"/>
              <w:sz w:val="24"/>
              <w:szCs w:val="24"/>
            </w:rPr>
            <w:id w:val="-4601270"/>
            <w14:checkbox>
              <w14:checked w14:val="0"/>
              <w14:checkedState w14:val="2612" w14:font="MS Gothic"/>
              <w14:uncheckedState w14:val="2610" w14:font="MS Gothic"/>
            </w14:checkbox>
          </w:sdtPr>
          <w:sdtEndPr/>
          <w:sdtContent>
            <w:tc>
              <w:tcPr>
                <w:tcW w:w="456" w:type="dxa"/>
              </w:tcPr>
              <w:p w:rsidR="0065188C" w:rsidRDefault="0065188C" w:rsidP="0087302C">
                <w:pPr>
                  <w:rPr>
                    <w:rFonts w:ascii="MS Gothic" w:eastAsia="MS Gothic" w:hAnsi="MS Gothic"/>
                    <w:sz w:val="24"/>
                    <w:szCs w:val="24"/>
                  </w:rPr>
                </w:pPr>
                <w:r>
                  <w:rPr>
                    <w:rFonts w:ascii="MS Gothic" w:eastAsia="MS Gothic" w:hAnsi="MS Gothic" w:hint="eastAsia"/>
                    <w:sz w:val="24"/>
                    <w:szCs w:val="24"/>
                  </w:rPr>
                  <w:t>☐</w:t>
                </w:r>
              </w:p>
            </w:tc>
          </w:sdtContent>
        </w:sdt>
        <w:tc>
          <w:tcPr>
            <w:tcW w:w="9102" w:type="dxa"/>
          </w:tcPr>
          <w:p w:rsidR="0065188C" w:rsidRDefault="0065188C" w:rsidP="0087302C">
            <w:pPr>
              <w:rPr>
                <w:sz w:val="24"/>
                <w:szCs w:val="24"/>
              </w:rPr>
            </w:pPr>
            <w:r>
              <w:rPr>
                <w:sz w:val="24"/>
                <w:szCs w:val="24"/>
              </w:rPr>
              <w:t>individuelle Erläuterung von Arbeitsanweisungen</w:t>
            </w:r>
          </w:p>
        </w:tc>
      </w:tr>
      <w:tr w:rsidR="0065188C" w:rsidTr="0087302C">
        <w:sdt>
          <w:sdtPr>
            <w:rPr>
              <w:rFonts w:ascii="MS Gothic" w:eastAsia="MS Gothic" w:hAnsi="MS Gothic" w:hint="eastAsia"/>
              <w:sz w:val="24"/>
              <w:szCs w:val="24"/>
            </w:rPr>
            <w:id w:val="-491874328"/>
            <w14:checkbox>
              <w14:checked w14:val="0"/>
              <w14:checkedState w14:val="2612" w14:font="MS Gothic"/>
              <w14:uncheckedState w14:val="2610" w14:font="MS Gothic"/>
            </w14:checkbox>
          </w:sdtPr>
          <w:sdtEndPr/>
          <w:sdtContent>
            <w:tc>
              <w:tcPr>
                <w:tcW w:w="456" w:type="dxa"/>
              </w:tcPr>
              <w:p w:rsidR="0065188C" w:rsidRDefault="0065188C" w:rsidP="0087302C">
                <w:pPr>
                  <w:rPr>
                    <w:rFonts w:ascii="MS Gothic" w:eastAsia="MS Gothic" w:hAnsi="MS Gothic"/>
                    <w:sz w:val="24"/>
                    <w:szCs w:val="24"/>
                  </w:rPr>
                </w:pPr>
                <w:r>
                  <w:rPr>
                    <w:rFonts w:ascii="MS Gothic" w:eastAsia="MS Gothic" w:hAnsi="MS Gothic" w:hint="eastAsia"/>
                    <w:sz w:val="24"/>
                    <w:szCs w:val="24"/>
                  </w:rPr>
                  <w:t>☐</w:t>
                </w:r>
              </w:p>
            </w:tc>
          </w:sdtContent>
        </w:sdt>
        <w:tc>
          <w:tcPr>
            <w:tcW w:w="9102" w:type="dxa"/>
          </w:tcPr>
          <w:p w:rsidR="0065188C" w:rsidRDefault="0065188C" w:rsidP="0087302C">
            <w:pPr>
              <w:rPr>
                <w:sz w:val="24"/>
                <w:szCs w:val="24"/>
              </w:rPr>
            </w:pPr>
            <w:r>
              <w:rPr>
                <w:sz w:val="24"/>
                <w:szCs w:val="24"/>
              </w:rPr>
              <w:t>differenzierte Hausaufgaben</w:t>
            </w:r>
          </w:p>
        </w:tc>
      </w:tr>
      <w:tr w:rsidR="0065188C" w:rsidTr="0087302C">
        <w:sdt>
          <w:sdtPr>
            <w:rPr>
              <w:rFonts w:ascii="MS Gothic" w:eastAsia="MS Gothic" w:hAnsi="MS Gothic" w:hint="eastAsia"/>
              <w:sz w:val="24"/>
              <w:szCs w:val="24"/>
            </w:rPr>
            <w:id w:val="467941868"/>
            <w14:checkbox>
              <w14:checked w14:val="0"/>
              <w14:checkedState w14:val="2612" w14:font="MS Gothic"/>
              <w14:uncheckedState w14:val="2610" w14:font="MS Gothic"/>
            </w14:checkbox>
          </w:sdtPr>
          <w:sdtEndPr/>
          <w:sdtContent>
            <w:tc>
              <w:tcPr>
                <w:tcW w:w="456" w:type="dxa"/>
              </w:tcPr>
              <w:p w:rsidR="0065188C" w:rsidRDefault="0065188C" w:rsidP="0087302C">
                <w:pPr>
                  <w:rPr>
                    <w:rFonts w:ascii="MS Gothic" w:eastAsia="MS Gothic" w:hAnsi="MS Gothic"/>
                    <w:sz w:val="24"/>
                    <w:szCs w:val="24"/>
                  </w:rPr>
                </w:pPr>
                <w:r>
                  <w:rPr>
                    <w:rFonts w:ascii="MS Gothic" w:eastAsia="MS Gothic" w:hAnsi="MS Gothic" w:hint="eastAsia"/>
                    <w:sz w:val="24"/>
                    <w:szCs w:val="24"/>
                  </w:rPr>
                  <w:t>☐</w:t>
                </w:r>
              </w:p>
            </w:tc>
          </w:sdtContent>
        </w:sdt>
        <w:tc>
          <w:tcPr>
            <w:tcW w:w="9102" w:type="dxa"/>
          </w:tcPr>
          <w:p w:rsidR="0065188C" w:rsidRDefault="0065188C" w:rsidP="0087302C">
            <w:pPr>
              <w:rPr>
                <w:sz w:val="24"/>
                <w:szCs w:val="24"/>
              </w:rPr>
            </w:pPr>
            <w:r>
              <w:rPr>
                <w:sz w:val="24"/>
                <w:szCs w:val="24"/>
              </w:rPr>
              <w:t>verstärkte Visualisierung und Verbalisierung</w:t>
            </w:r>
          </w:p>
        </w:tc>
      </w:tr>
      <w:tr w:rsidR="0065188C" w:rsidTr="0087302C">
        <w:sdt>
          <w:sdtPr>
            <w:rPr>
              <w:rFonts w:ascii="MS Gothic" w:eastAsia="MS Gothic" w:hAnsi="MS Gothic" w:hint="eastAsia"/>
              <w:sz w:val="24"/>
              <w:szCs w:val="24"/>
            </w:rPr>
            <w:id w:val="-1851872319"/>
            <w14:checkbox>
              <w14:checked w14:val="0"/>
              <w14:checkedState w14:val="2612" w14:font="MS Gothic"/>
              <w14:uncheckedState w14:val="2610" w14:font="MS Gothic"/>
            </w14:checkbox>
          </w:sdtPr>
          <w:sdtEndPr/>
          <w:sdtContent>
            <w:tc>
              <w:tcPr>
                <w:tcW w:w="456" w:type="dxa"/>
              </w:tcPr>
              <w:p w:rsidR="0065188C" w:rsidRDefault="0065188C" w:rsidP="0087302C">
                <w:pPr>
                  <w:rPr>
                    <w:rFonts w:ascii="MS Gothic" w:eastAsia="MS Gothic" w:hAnsi="MS Gothic"/>
                    <w:sz w:val="24"/>
                    <w:szCs w:val="24"/>
                  </w:rPr>
                </w:pPr>
                <w:r>
                  <w:rPr>
                    <w:rFonts w:ascii="MS Gothic" w:eastAsia="MS Gothic" w:hAnsi="MS Gothic" w:hint="eastAsia"/>
                    <w:sz w:val="24"/>
                    <w:szCs w:val="24"/>
                  </w:rPr>
                  <w:t>☐</w:t>
                </w:r>
              </w:p>
            </w:tc>
          </w:sdtContent>
        </w:sdt>
        <w:tc>
          <w:tcPr>
            <w:tcW w:w="9102" w:type="dxa"/>
          </w:tcPr>
          <w:p w:rsidR="0065188C" w:rsidRDefault="0065188C" w:rsidP="0087302C">
            <w:pPr>
              <w:rPr>
                <w:sz w:val="24"/>
                <w:szCs w:val="24"/>
              </w:rPr>
            </w:pPr>
            <w:r>
              <w:rPr>
                <w:sz w:val="24"/>
                <w:szCs w:val="24"/>
              </w:rPr>
              <w:t>weitere Maßnahmen:</w:t>
            </w:r>
          </w:p>
          <w:sdt>
            <w:sdtPr>
              <w:rPr>
                <w:sz w:val="24"/>
                <w:szCs w:val="24"/>
              </w:rPr>
              <w:id w:val="1674451785"/>
              <w:showingPlcHdr/>
              <w:text w:multiLine="1"/>
            </w:sdtPr>
            <w:sdtEndPr/>
            <w:sdtContent>
              <w:p w:rsidR="0065188C" w:rsidRDefault="0065188C" w:rsidP="0087302C">
                <w:pPr>
                  <w:rPr>
                    <w:sz w:val="24"/>
                    <w:szCs w:val="24"/>
                  </w:rPr>
                </w:pPr>
                <w:r w:rsidRPr="00C2106D">
                  <w:rPr>
                    <w:rStyle w:val="Platzhaltertext"/>
                    <w:rFonts w:ascii="Times New Roman" w:hAnsi="Times New Roman"/>
                    <w:color w:val="548DD4" w:themeColor="text2" w:themeTint="99"/>
                    <w:sz w:val="20"/>
                  </w:rPr>
                  <w:t>Weitere Maßnahmen im Einzelnen angeben</w:t>
                </w:r>
                <w:r w:rsidRPr="00C2106D">
                  <w:rPr>
                    <w:rStyle w:val="Platzhaltertext"/>
                    <w:rFonts w:ascii="Times New Roman" w:hAnsi="Times New Roman"/>
                    <w:sz w:val="20"/>
                  </w:rPr>
                  <w:t>.</w:t>
                </w:r>
              </w:p>
            </w:sdtContent>
          </w:sdt>
        </w:tc>
      </w:tr>
    </w:tbl>
    <w:p w:rsidR="00101A3B" w:rsidRDefault="00101A3B" w:rsidP="00FA1818">
      <w:pPr>
        <w:rPr>
          <w:b/>
          <w:sz w:val="24"/>
          <w:szCs w:val="24"/>
        </w:rPr>
      </w:pPr>
    </w:p>
    <w:p w:rsidR="00101A3B" w:rsidRDefault="00101A3B" w:rsidP="00FA1818">
      <w:pPr>
        <w:rPr>
          <w:b/>
          <w:sz w:val="24"/>
          <w:szCs w:val="24"/>
        </w:rPr>
      </w:pPr>
    </w:p>
    <w:p w:rsidR="00112059" w:rsidRDefault="00112059" w:rsidP="00FA1818">
      <w:pPr>
        <w:rPr>
          <w:b/>
          <w:sz w:val="24"/>
          <w:szCs w:val="24"/>
        </w:rPr>
      </w:pPr>
    </w:p>
    <w:tbl>
      <w:tblPr>
        <w:tblStyle w:val="Tabellenraster"/>
        <w:tblW w:w="0" w:type="auto"/>
        <w:tblLook w:val="04A0" w:firstRow="1" w:lastRow="0" w:firstColumn="1" w:lastColumn="0" w:noHBand="0" w:noVBand="1"/>
      </w:tblPr>
      <w:tblGrid>
        <w:gridCol w:w="456"/>
        <w:gridCol w:w="503"/>
        <w:gridCol w:w="8599"/>
        <w:gridCol w:w="12"/>
      </w:tblGrid>
      <w:tr w:rsidR="00112059" w:rsidTr="006D47CE">
        <w:trPr>
          <w:gridAfter w:val="1"/>
          <w:wAfter w:w="12" w:type="dxa"/>
        </w:trPr>
        <w:tc>
          <w:tcPr>
            <w:tcW w:w="9558" w:type="dxa"/>
            <w:gridSpan w:val="3"/>
            <w:shd w:val="clear" w:color="auto" w:fill="D9D9D9" w:themeFill="background1" w:themeFillShade="D9"/>
          </w:tcPr>
          <w:p w:rsidR="00112059" w:rsidRPr="00BB1FF4" w:rsidRDefault="00112059" w:rsidP="00BB1FF4">
            <w:pPr>
              <w:pStyle w:val="Listenabsatz"/>
              <w:numPr>
                <w:ilvl w:val="0"/>
                <w:numId w:val="1"/>
              </w:numPr>
              <w:rPr>
                <w:b/>
                <w:sz w:val="24"/>
                <w:szCs w:val="24"/>
              </w:rPr>
            </w:pPr>
            <w:r w:rsidRPr="00BB1FF4">
              <w:rPr>
                <w:b/>
                <w:sz w:val="24"/>
                <w:szCs w:val="24"/>
              </w:rPr>
              <w:t xml:space="preserve">Maßnahmen zum </w:t>
            </w:r>
            <w:r w:rsidRPr="00BB1FF4">
              <w:rPr>
                <w:b/>
                <w:sz w:val="28"/>
                <w:szCs w:val="28"/>
              </w:rPr>
              <w:t xml:space="preserve">Nachteilsausgleich </w:t>
            </w:r>
          </w:p>
        </w:tc>
      </w:tr>
      <w:tr w:rsidR="00112059" w:rsidTr="006D47CE">
        <w:trPr>
          <w:gridAfter w:val="1"/>
          <w:wAfter w:w="12" w:type="dxa"/>
        </w:trPr>
        <w:tc>
          <w:tcPr>
            <w:tcW w:w="9558" w:type="dxa"/>
            <w:gridSpan w:val="3"/>
          </w:tcPr>
          <w:p w:rsidR="00112059" w:rsidRDefault="00112059" w:rsidP="00112059">
            <w:pPr>
              <w:rPr>
                <w:b/>
                <w:sz w:val="24"/>
                <w:szCs w:val="24"/>
              </w:rPr>
            </w:pPr>
            <w:r>
              <w:rPr>
                <w:b/>
                <w:sz w:val="24"/>
                <w:szCs w:val="24"/>
              </w:rPr>
              <w:t>Es werden folgende Maßnahmen laut § 33 BaySchO als Nachteilsausgleich vorgeschlagen:</w:t>
            </w:r>
          </w:p>
        </w:tc>
      </w:tr>
      <w:tr w:rsidR="00112059" w:rsidTr="006D47CE">
        <w:trPr>
          <w:gridAfter w:val="1"/>
          <w:wAfter w:w="12" w:type="dxa"/>
        </w:trPr>
        <w:tc>
          <w:tcPr>
            <w:tcW w:w="9558" w:type="dxa"/>
            <w:gridSpan w:val="3"/>
          </w:tcPr>
          <w:p w:rsidR="00112059" w:rsidRDefault="00112059" w:rsidP="00A676AA">
            <w:pPr>
              <w:rPr>
                <w:b/>
                <w:sz w:val="24"/>
                <w:szCs w:val="24"/>
              </w:rPr>
            </w:pPr>
          </w:p>
        </w:tc>
      </w:tr>
      <w:tr w:rsidR="00112059" w:rsidTr="006D47CE">
        <w:trPr>
          <w:gridAfter w:val="1"/>
          <w:wAfter w:w="12" w:type="dxa"/>
        </w:trPr>
        <w:sdt>
          <w:sdtPr>
            <w:rPr>
              <w:sz w:val="24"/>
              <w:szCs w:val="24"/>
            </w:rPr>
            <w:id w:val="1497303526"/>
            <w14:checkbox>
              <w14:checked w14:val="0"/>
              <w14:checkedState w14:val="2612" w14:font="MS Gothic"/>
              <w14:uncheckedState w14:val="2610" w14:font="MS Gothic"/>
            </w14:checkbox>
          </w:sdtPr>
          <w:sdtEndPr/>
          <w:sdtContent>
            <w:tc>
              <w:tcPr>
                <w:tcW w:w="456" w:type="dxa"/>
              </w:tcPr>
              <w:p w:rsidR="00112059" w:rsidRPr="00112059" w:rsidRDefault="00112059" w:rsidP="00A676AA">
                <w:pPr>
                  <w:rPr>
                    <w:sz w:val="24"/>
                    <w:szCs w:val="24"/>
                  </w:rPr>
                </w:pPr>
                <w:r w:rsidRPr="00112059">
                  <w:rPr>
                    <w:rFonts w:ascii="MS Gothic" w:eastAsia="MS Gothic" w:hAnsi="MS Gothic" w:hint="eastAsia"/>
                    <w:sz w:val="24"/>
                    <w:szCs w:val="24"/>
                  </w:rPr>
                  <w:t>☐</w:t>
                </w:r>
              </w:p>
            </w:tc>
          </w:sdtContent>
        </w:sdt>
        <w:tc>
          <w:tcPr>
            <w:tcW w:w="9102" w:type="dxa"/>
            <w:gridSpan w:val="2"/>
          </w:tcPr>
          <w:p w:rsidR="00112059" w:rsidRDefault="00112059" w:rsidP="00112059">
            <w:pPr>
              <w:rPr>
                <w:sz w:val="24"/>
                <w:szCs w:val="24"/>
              </w:rPr>
            </w:pPr>
            <w:r>
              <w:rPr>
                <w:sz w:val="24"/>
                <w:szCs w:val="24"/>
              </w:rPr>
              <w:t xml:space="preserve">Verlängerung der Arbeitszeit um </w:t>
            </w:r>
            <w:sdt>
              <w:sdtPr>
                <w:rPr>
                  <w:sz w:val="24"/>
                  <w:szCs w:val="24"/>
                </w:rPr>
                <w:id w:val="380218240"/>
                <w:showingPlcHdr/>
                <w:text/>
              </w:sdtPr>
              <w:sdtEndPr/>
              <w:sdtContent>
                <w:r w:rsidR="00584624" w:rsidRPr="00C2106D">
                  <w:rPr>
                    <w:rStyle w:val="Platzhaltertext"/>
                    <w:rFonts w:ascii="Times New Roman" w:hAnsi="Times New Roman"/>
                    <w:b/>
                    <w:color w:val="548DD4" w:themeColor="text2" w:themeTint="99"/>
                    <w:sz w:val="20"/>
                  </w:rPr>
                  <w:t>Zahl angeben, z. B. 20</w:t>
                </w:r>
              </w:sdtContent>
            </w:sdt>
            <w:r>
              <w:rPr>
                <w:sz w:val="24"/>
                <w:szCs w:val="24"/>
              </w:rPr>
              <w:t xml:space="preserve"> </w:t>
            </w:r>
            <w:r w:rsidR="00584624">
              <w:rPr>
                <w:sz w:val="24"/>
                <w:szCs w:val="24"/>
              </w:rPr>
              <w:t>%</w:t>
            </w:r>
            <w:r>
              <w:rPr>
                <w:sz w:val="24"/>
                <w:szCs w:val="24"/>
              </w:rPr>
              <w:t xml:space="preserve">  </w:t>
            </w:r>
          </w:p>
          <w:p w:rsidR="00112059" w:rsidRPr="00112059" w:rsidRDefault="00112059" w:rsidP="006D47CE">
            <w:pPr>
              <w:rPr>
                <w:i/>
                <w:sz w:val="20"/>
              </w:rPr>
            </w:pPr>
            <w:r w:rsidRPr="00112059">
              <w:rPr>
                <w:i/>
                <w:sz w:val="20"/>
              </w:rPr>
              <w:t>zulässig um bis zu 25 %, in begründeten Ausnahmefällen bis zu 50 % der normalen Arbeitszeit.</w:t>
            </w:r>
            <w:r w:rsidR="006D47CE">
              <w:rPr>
                <w:i/>
                <w:sz w:val="20"/>
              </w:rPr>
              <w:t xml:space="preserve"> Die Begründung ist diesem Antrag beizufügen.</w:t>
            </w:r>
          </w:p>
        </w:tc>
      </w:tr>
      <w:tr w:rsidR="00C2106D" w:rsidTr="00C2106D">
        <w:tc>
          <w:tcPr>
            <w:tcW w:w="456" w:type="dxa"/>
            <w:tcBorders>
              <w:top w:val="single" w:sz="4" w:space="0" w:color="auto"/>
              <w:left w:val="single" w:sz="4" w:space="0" w:color="auto"/>
              <w:bottom w:val="single" w:sz="4" w:space="0" w:color="auto"/>
              <w:right w:val="single" w:sz="4" w:space="0" w:color="auto"/>
            </w:tcBorders>
          </w:tcPr>
          <w:p w:rsidR="00C2106D" w:rsidRDefault="00C2106D">
            <w:pPr>
              <w:rPr>
                <w:rFonts w:ascii="MS Gothic" w:eastAsia="MS Gothic" w:hAnsi="MS Gothic"/>
                <w:sz w:val="24"/>
                <w:szCs w:val="24"/>
              </w:rPr>
            </w:pPr>
          </w:p>
        </w:tc>
        <w:sdt>
          <w:sdtPr>
            <w:rPr>
              <w:sz w:val="24"/>
              <w:szCs w:val="24"/>
            </w:rPr>
            <w:id w:val="1501628799"/>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sdt>
          <w:sdtPr>
            <w:rPr>
              <w:rFonts w:ascii="Times New Roman" w:hAnsi="Times New Roman"/>
              <w:color w:val="548DD4" w:themeColor="text2" w:themeTint="99"/>
              <w:sz w:val="20"/>
            </w:rPr>
            <w:id w:val="-1763445662"/>
            <w:text w:multiLine="1"/>
          </w:sdtPr>
          <w:sdtEndPr/>
          <w:sdtContent>
            <w:tc>
              <w:tcPr>
                <w:tcW w:w="8611" w:type="dxa"/>
                <w:gridSpan w:val="2"/>
                <w:tcBorders>
                  <w:top w:val="single" w:sz="4" w:space="0" w:color="auto"/>
                  <w:left w:val="single" w:sz="4" w:space="0" w:color="auto"/>
                  <w:bottom w:val="single" w:sz="4" w:space="0" w:color="auto"/>
                  <w:right w:val="single" w:sz="4" w:space="0" w:color="auto"/>
                </w:tcBorders>
                <w:hideMark/>
              </w:tcPr>
              <w:p w:rsidR="00C2106D" w:rsidRDefault="00C2106D">
                <w:pPr>
                  <w:rPr>
                    <w:color w:val="548DD4" w:themeColor="text2" w:themeTint="99"/>
                    <w:sz w:val="24"/>
                    <w:szCs w:val="24"/>
                  </w:rPr>
                </w:pPr>
                <w:r w:rsidRPr="00C2106D">
                  <w:rPr>
                    <w:rFonts w:ascii="Times New Roman" w:hAnsi="Times New Roman"/>
                    <w:color w:val="548DD4" w:themeColor="text2" w:themeTint="99"/>
                    <w:sz w:val="20"/>
                  </w:rPr>
                  <w:t xml:space="preserve">Evtl. genauere Angabe der Fächer </w:t>
                </w:r>
              </w:p>
            </w:tc>
          </w:sdtContent>
        </w:sdt>
      </w:tr>
      <w:tr w:rsidR="00C2106D" w:rsidTr="00C2106D">
        <w:sdt>
          <w:sdtPr>
            <w:rPr>
              <w:sz w:val="24"/>
              <w:szCs w:val="24"/>
            </w:rPr>
            <w:id w:val="367727961"/>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andere Maßnahmen laut § 33 Abs. 3 BaySchO</w:t>
            </w:r>
          </w:p>
        </w:tc>
      </w:tr>
      <w:tr w:rsidR="00C2106D" w:rsidTr="00C2106D">
        <w:tc>
          <w:tcPr>
            <w:tcW w:w="456" w:type="dxa"/>
            <w:tcBorders>
              <w:top w:val="single" w:sz="4" w:space="0" w:color="auto"/>
              <w:left w:val="single" w:sz="4" w:space="0" w:color="auto"/>
              <w:bottom w:val="single" w:sz="4" w:space="0" w:color="auto"/>
              <w:right w:val="single" w:sz="4" w:space="0" w:color="auto"/>
            </w:tcBorders>
          </w:tcPr>
          <w:p w:rsidR="00C2106D" w:rsidRDefault="00C2106D">
            <w:pPr>
              <w:rPr>
                <w:rFonts w:ascii="MS Gothic" w:eastAsia="MS Gothic" w:hAnsi="MS Gothic"/>
                <w:sz w:val="24"/>
                <w:szCs w:val="24"/>
              </w:rPr>
            </w:pPr>
          </w:p>
        </w:tc>
        <w:sdt>
          <w:sdtPr>
            <w:rPr>
              <w:sz w:val="24"/>
              <w:szCs w:val="24"/>
            </w:rPr>
            <w:id w:val="843364201"/>
            <w:showingPlcHdr/>
            <w:text w:multiLine="1"/>
          </w:sdtPr>
          <w:sdtEndPr/>
          <w:sdtConten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sidRPr="00C2106D">
                  <w:rPr>
                    <w:rStyle w:val="Platzhaltertext"/>
                    <w:rFonts w:ascii="Times New Roman" w:hAnsi="Times New Roman"/>
                    <w:color w:val="548DD4" w:themeColor="text2" w:themeTint="99"/>
                    <w:sz w:val="20"/>
                  </w:rPr>
                  <w:t>Maßnahmen im Einzelnen angeben</w:t>
                </w:r>
                <w:r w:rsidRPr="00C2106D">
                  <w:rPr>
                    <w:rStyle w:val="Platzhaltertext"/>
                    <w:rFonts w:ascii="Times New Roman" w:hAnsi="Times New Roman"/>
                    <w:sz w:val="20"/>
                  </w:rPr>
                  <w:t>.</w:t>
                </w:r>
              </w:p>
            </w:tc>
          </w:sdtContent>
        </w:sdt>
      </w:tr>
      <w:tr w:rsidR="00C2106D" w:rsidTr="00C2106D">
        <w:sdt>
          <w:sdtPr>
            <w:rPr>
              <w:rFonts w:ascii="MS Gothic" w:eastAsia="MS Gothic" w:hAnsi="MS Gothic" w:hint="eastAsia"/>
              <w:sz w:val="24"/>
              <w:szCs w:val="24"/>
            </w:rPr>
            <w:id w:val="-154019883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rFonts w:ascii="MS Gothic" w:eastAsia="MS Gothic" w:hAnsi="MS Gothic"/>
                    <w:sz w:val="24"/>
                    <w:szCs w:val="24"/>
                  </w:rPr>
                </w:pPr>
                <w:r>
                  <w:rPr>
                    <w:rFonts w:ascii="MS Gothic" w:eastAsia="MS Gothic" w:hAnsi="MS Gothic" w:hint="eastAsia"/>
                    <w:sz w:val="24"/>
                    <w:szCs w:val="24"/>
                  </w:rPr>
                  <w:t>☐</w:t>
                </w:r>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weitere Maßnahmen:</w:t>
            </w:r>
          </w:p>
          <w:sdt>
            <w:sdtPr>
              <w:rPr>
                <w:sz w:val="24"/>
                <w:szCs w:val="24"/>
              </w:rPr>
              <w:id w:val="328879583"/>
              <w:showingPlcHdr/>
              <w:text w:multiLine="1"/>
            </w:sdtPr>
            <w:sdtEndPr/>
            <w:sdtContent>
              <w:p w:rsidR="00C2106D" w:rsidRDefault="00C2106D">
                <w:pPr>
                  <w:rPr>
                    <w:sz w:val="24"/>
                    <w:szCs w:val="24"/>
                  </w:rPr>
                </w:pPr>
                <w:r w:rsidRPr="00C2106D">
                  <w:rPr>
                    <w:rStyle w:val="Platzhaltertext"/>
                    <w:rFonts w:ascii="Times New Roman" w:hAnsi="Times New Roman"/>
                    <w:color w:val="548DD4" w:themeColor="text2" w:themeTint="99"/>
                    <w:sz w:val="20"/>
                  </w:rPr>
                  <w:t>Weitere Maßnahmen im Einzelnen angeben.</w:t>
                </w:r>
              </w:p>
            </w:sdtContent>
          </w:sdt>
        </w:tc>
      </w:tr>
      <w:tr w:rsidR="00C2106D" w:rsidTr="00C2106D">
        <w:sdt>
          <w:sdtPr>
            <w:rPr>
              <w:sz w:val="24"/>
              <w:szCs w:val="24"/>
            </w:rPr>
            <w:id w:val="254013943"/>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Die vorgeschlagenen Maßnahmen sollen auch für die staatliche Abschlussprüfung gelten.</w:t>
            </w:r>
          </w:p>
        </w:tc>
      </w:tr>
      <w:tr w:rsidR="00C2106D" w:rsidTr="00C2106D">
        <w:tc>
          <w:tcPr>
            <w:tcW w:w="456" w:type="dxa"/>
            <w:tcBorders>
              <w:top w:val="single" w:sz="4" w:space="0" w:color="auto"/>
              <w:left w:val="single" w:sz="4" w:space="0" w:color="auto"/>
              <w:bottom w:val="single" w:sz="4" w:space="0" w:color="auto"/>
              <w:right w:val="single" w:sz="4" w:space="0" w:color="auto"/>
            </w:tcBorders>
          </w:tcPr>
          <w:p w:rsidR="00C2106D" w:rsidRDefault="00C2106D">
            <w:pPr>
              <w:rPr>
                <w:rFonts w:ascii="MS Gothic" w:eastAsia="MS Gothic" w:hAnsi="MS Gothic"/>
                <w:sz w:val="24"/>
                <w:szCs w:val="24"/>
              </w:rPr>
            </w:pPr>
          </w:p>
        </w:tc>
        <w:sdt>
          <w:sdtPr>
            <w:rPr>
              <w:sz w:val="24"/>
              <w:szCs w:val="24"/>
            </w:rPr>
            <w:id w:val="-2116275468"/>
            <w14:checkbox>
              <w14:checked w14:val="0"/>
              <w14:checkedState w14:val="2612" w14:font="MS Gothic"/>
              <w14:uncheckedState w14:val="2610" w14:font="MS Gothic"/>
            </w14:checkbox>
          </w:sdtPr>
          <w:sdtEndPr/>
          <w:sdtContent>
            <w:tc>
              <w:tcPr>
                <w:tcW w:w="503"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sdt>
          <w:sdtPr>
            <w:rPr>
              <w:rFonts w:ascii="Times New Roman" w:hAnsi="Times New Roman"/>
              <w:color w:val="548DD4" w:themeColor="text2" w:themeTint="99"/>
              <w:sz w:val="20"/>
            </w:rPr>
            <w:id w:val="77949939"/>
            <w:text w:multiLine="1"/>
          </w:sdtPr>
          <w:sdtEndPr/>
          <w:sdtContent>
            <w:tc>
              <w:tcPr>
                <w:tcW w:w="8611" w:type="dxa"/>
                <w:gridSpan w:val="2"/>
                <w:tcBorders>
                  <w:top w:val="single" w:sz="4" w:space="0" w:color="auto"/>
                  <w:left w:val="single" w:sz="4" w:space="0" w:color="auto"/>
                  <w:bottom w:val="single" w:sz="4" w:space="0" w:color="auto"/>
                  <w:right w:val="single" w:sz="4" w:space="0" w:color="auto"/>
                </w:tcBorders>
                <w:hideMark/>
              </w:tcPr>
              <w:p w:rsidR="00C2106D" w:rsidRDefault="00C2106D">
                <w:pPr>
                  <w:rPr>
                    <w:color w:val="548DD4" w:themeColor="text2" w:themeTint="99"/>
                    <w:sz w:val="24"/>
                    <w:szCs w:val="24"/>
                  </w:rPr>
                </w:pPr>
                <w:r w:rsidRPr="00C2106D">
                  <w:rPr>
                    <w:rFonts w:ascii="Times New Roman" w:hAnsi="Times New Roman"/>
                    <w:color w:val="548DD4" w:themeColor="text2" w:themeTint="99"/>
                    <w:sz w:val="20"/>
                  </w:rPr>
                  <w:t xml:space="preserve">Evtl. genauere Angabe der Fächer </w:t>
                </w:r>
              </w:p>
            </w:tc>
          </w:sdtContent>
        </w:sdt>
      </w:tr>
      <w:tr w:rsidR="00C2106D" w:rsidTr="00C2106D">
        <w:sdt>
          <w:sdtPr>
            <w:rPr>
              <w:sz w:val="24"/>
              <w:szCs w:val="24"/>
            </w:rPr>
            <w:id w:val="586430224"/>
            <w14:checkbox>
              <w14:checked w14:val="0"/>
              <w14:checkedState w14:val="2612" w14:font="MS Gothic"/>
              <w14:uncheckedState w14:val="2610" w14:font="MS Gothic"/>
            </w14:checkbox>
          </w:sdtPr>
          <w:sdtEndPr/>
          <w:sdtContent>
            <w:tc>
              <w:tcPr>
                <w:tcW w:w="456" w:type="dxa"/>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rFonts w:ascii="MS Gothic" w:eastAsia="MS Gothic" w:hAnsi="MS Gothic" w:hint="eastAsia"/>
                    <w:sz w:val="24"/>
                    <w:szCs w:val="24"/>
                  </w:rPr>
                  <w:t>☐</w:t>
                </w:r>
              </w:p>
            </w:tc>
          </w:sdtContent>
        </w:sdt>
        <w:tc>
          <w:tcPr>
            <w:tcW w:w="9114" w:type="dxa"/>
            <w:gridSpan w:val="3"/>
            <w:tcBorders>
              <w:top w:val="single" w:sz="4" w:space="0" w:color="auto"/>
              <w:left w:val="single" w:sz="4" w:space="0" w:color="auto"/>
              <w:bottom w:val="single" w:sz="4" w:space="0" w:color="auto"/>
              <w:right w:val="single" w:sz="4" w:space="0" w:color="auto"/>
            </w:tcBorders>
            <w:hideMark/>
          </w:tcPr>
          <w:p w:rsidR="00C2106D" w:rsidRDefault="00C2106D">
            <w:pPr>
              <w:rPr>
                <w:sz w:val="24"/>
                <w:szCs w:val="24"/>
              </w:rPr>
            </w:pPr>
            <w:r>
              <w:rPr>
                <w:sz w:val="24"/>
                <w:szCs w:val="24"/>
              </w:rPr>
              <w:t>Sonstige Anmerkungen:</w:t>
            </w:r>
          </w:p>
          <w:sdt>
            <w:sdtPr>
              <w:rPr>
                <w:sz w:val="24"/>
                <w:szCs w:val="24"/>
              </w:rPr>
              <w:id w:val="-2081977512"/>
              <w:showingPlcHdr/>
              <w:text w:multiLine="1"/>
            </w:sdtPr>
            <w:sdtEndPr/>
            <w:sdtContent>
              <w:p w:rsidR="00C2106D" w:rsidRDefault="00C2106D">
                <w:pPr>
                  <w:rPr>
                    <w:sz w:val="24"/>
                    <w:szCs w:val="24"/>
                  </w:rPr>
                </w:pPr>
                <w:r w:rsidRPr="00C2106D">
                  <w:rPr>
                    <w:rStyle w:val="Platzhaltertext"/>
                    <w:rFonts w:ascii="Times New Roman" w:hAnsi="Times New Roman"/>
                    <w:color w:val="548DD4" w:themeColor="text2" w:themeTint="99"/>
                    <w:sz w:val="20"/>
                  </w:rPr>
                  <w:t>Klicken Sie hier, um Text einzugeben.</w:t>
                </w:r>
              </w:p>
            </w:sdtContent>
          </w:sdt>
        </w:tc>
      </w:tr>
    </w:tbl>
    <w:p w:rsidR="00E45229" w:rsidRDefault="00E45229" w:rsidP="00FA1818">
      <w:pPr>
        <w:rPr>
          <w:b/>
          <w:sz w:val="24"/>
          <w:szCs w:val="24"/>
        </w:rPr>
      </w:pPr>
    </w:p>
    <w:p w:rsidR="00E45229" w:rsidRDefault="00E45229" w:rsidP="00FA1818">
      <w:pPr>
        <w:rPr>
          <w:b/>
          <w:sz w:val="24"/>
          <w:szCs w:val="24"/>
        </w:rPr>
      </w:pPr>
    </w:p>
    <w:tbl>
      <w:tblPr>
        <w:tblStyle w:val="Tabellenraster"/>
        <w:tblW w:w="0" w:type="auto"/>
        <w:tblLook w:val="04A0" w:firstRow="1" w:lastRow="0" w:firstColumn="1" w:lastColumn="0" w:noHBand="0" w:noVBand="1"/>
      </w:tblPr>
      <w:tblGrid>
        <w:gridCol w:w="9558"/>
      </w:tblGrid>
      <w:tr w:rsidR="00E45229" w:rsidTr="00E45229">
        <w:tc>
          <w:tcPr>
            <w:tcW w:w="9558" w:type="dxa"/>
            <w:shd w:val="clear" w:color="auto" w:fill="D9D9D9" w:themeFill="background1" w:themeFillShade="D9"/>
          </w:tcPr>
          <w:p w:rsidR="00E45229" w:rsidRDefault="00E45229" w:rsidP="00E45229">
            <w:pPr>
              <w:rPr>
                <w:b/>
                <w:sz w:val="24"/>
                <w:szCs w:val="24"/>
              </w:rPr>
            </w:pPr>
            <w:r>
              <w:rPr>
                <w:b/>
                <w:sz w:val="24"/>
                <w:szCs w:val="24"/>
              </w:rPr>
              <w:t xml:space="preserve">Zeugnis und </w:t>
            </w:r>
            <w:r w:rsidRPr="00112059">
              <w:rPr>
                <w:b/>
                <w:sz w:val="28"/>
                <w:szCs w:val="28"/>
              </w:rPr>
              <w:t xml:space="preserve">Nachteilsausgleich </w:t>
            </w:r>
          </w:p>
        </w:tc>
      </w:tr>
      <w:tr w:rsidR="00E45229" w:rsidTr="00E45229">
        <w:tc>
          <w:tcPr>
            <w:tcW w:w="9558" w:type="dxa"/>
          </w:tcPr>
          <w:p w:rsidR="00E45229" w:rsidRDefault="00E45229" w:rsidP="00E45229">
            <w:pPr>
              <w:rPr>
                <w:b/>
                <w:sz w:val="24"/>
                <w:szCs w:val="24"/>
              </w:rPr>
            </w:pPr>
            <w:r>
              <w:rPr>
                <w:b/>
                <w:sz w:val="24"/>
                <w:szCs w:val="24"/>
              </w:rPr>
              <w:t xml:space="preserve">Der Nachteilsausgleich wird </w:t>
            </w:r>
            <w:r w:rsidRPr="00E45229">
              <w:rPr>
                <w:b/>
                <w:sz w:val="40"/>
                <w:szCs w:val="40"/>
              </w:rPr>
              <w:t>nicht</w:t>
            </w:r>
            <w:r>
              <w:rPr>
                <w:b/>
                <w:sz w:val="24"/>
                <w:szCs w:val="24"/>
              </w:rPr>
              <w:t xml:space="preserve"> im Zeugnis aufgeführt.</w:t>
            </w:r>
          </w:p>
        </w:tc>
      </w:tr>
    </w:tbl>
    <w:p w:rsidR="006C5B47" w:rsidRDefault="006C5B47">
      <w:pPr>
        <w:rPr>
          <w:b/>
          <w:sz w:val="24"/>
          <w:szCs w:val="24"/>
        </w:rPr>
      </w:pPr>
      <w:r>
        <w:rPr>
          <w:b/>
          <w:sz w:val="24"/>
          <w:szCs w:val="24"/>
        </w:rPr>
        <w:br w:type="page"/>
      </w:r>
    </w:p>
    <w:tbl>
      <w:tblPr>
        <w:tblStyle w:val="Tabellenraster"/>
        <w:tblW w:w="0" w:type="auto"/>
        <w:tblLook w:val="04A0" w:firstRow="1" w:lastRow="0" w:firstColumn="1" w:lastColumn="0" w:noHBand="0" w:noVBand="1"/>
      </w:tblPr>
      <w:tblGrid>
        <w:gridCol w:w="457"/>
        <w:gridCol w:w="456"/>
        <w:gridCol w:w="8657"/>
      </w:tblGrid>
      <w:tr w:rsidR="006D47CE" w:rsidTr="00A676AA">
        <w:tc>
          <w:tcPr>
            <w:tcW w:w="9570" w:type="dxa"/>
            <w:gridSpan w:val="3"/>
            <w:shd w:val="clear" w:color="auto" w:fill="D9D9D9" w:themeFill="background1" w:themeFillShade="D9"/>
          </w:tcPr>
          <w:p w:rsidR="006D47CE" w:rsidRPr="00BB1FF4" w:rsidRDefault="006D47CE" w:rsidP="00BB1FF4">
            <w:pPr>
              <w:pStyle w:val="Listenabsatz"/>
              <w:numPr>
                <w:ilvl w:val="0"/>
                <w:numId w:val="1"/>
              </w:numPr>
              <w:rPr>
                <w:b/>
                <w:sz w:val="24"/>
                <w:szCs w:val="24"/>
              </w:rPr>
            </w:pPr>
            <w:r w:rsidRPr="00BB1FF4">
              <w:rPr>
                <w:b/>
                <w:sz w:val="24"/>
                <w:szCs w:val="24"/>
              </w:rPr>
              <w:lastRenderedPageBreak/>
              <w:t xml:space="preserve">Maßnahmen zum </w:t>
            </w:r>
            <w:r w:rsidRPr="00BB1FF4">
              <w:rPr>
                <w:b/>
                <w:sz w:val="28"/>
                <w:szCs w:val="28"/>
              </w:rPr>
              <w:t xml:space="preserve">Notenschutz </w:t>
            </w:r>
          </w:p>
        </w:tc>
      </w:tr>
      <w:tr w:rsidR="006D47CE" w:rsidTr="00A676AA">
        <w:tc>
          <w:tcPr>
            <w:tcW w:w="9570" w:type="dxa"/>
            <w:gridSpan w:val="3"/>
          </w:tcPr>
          <w:p w:rsidR="006D47CE" w:rsidRDefault="006D47CE" w:rsidP="006D47CE">
            <w:pPr>
              <w:rPr>
                <w:b/>
                <w:sz w:val="24"/>
                <w:szCs w:val="24"/>
              </w:rPr>
            </w:pPr>
            <w:r>
              <w:rPr>
                <w:b/>
                <w:sz w:val="24"/>
                <w:szCs w:val="24"/>
              </w:rPr>
              <w:t>Es wird Notenschutz laut § 34 BaySchO wie folgt beantragt:</w:t>
            </w:r>
          </w:p>
        </w:tc>
      </w:tr>
      <w:tr w:rsidR="006D47CE" w:rsidTr="00A676AA">
        <w:tc>
          <w:tcPr>
            <w:tcW w:w="9570" w:type="dxa"/>
            <w:gridSpan w:val="3"/>
          </w:tcPr>
          <w:p w:rsidR="006D47CE" w:rsidRDefault="006D47CE" w:rsidP="00A676AA">
            <w:pPr>
              <w:rPr>
                <w:b/>
                <w:sz w:val="24"/>
                <w:szCs w:val="24"/>
              </w:rPr>
            </w:pPr>
          </w:p>
        </w:tc>
      </w:tr>
      <w:tr w:rsidR="006D47CE" w:rsidTr="00A676AA">
        <w:sdt>
          <w:sdtPr>
            <w:rPr>
              <w:b/>
              <w:sz w:val="24"/>
              <w:szCs w:val="24"/>
            </w:rPr>
            <w:id w:val="-914084270"/>
            <w14:checkbox>
              <w14:checked w14:val="0"/>
              <w14:checkedState w14:val="2612" w14:font="MS Gothic"/>
              <w14:uncheckedState w14:val="2610" w14:font="MS Gothic"/>
            </w14:checkbox>
          </w:sdtPr>
          <w:sdtEndPr/>
          <w:sdtContent>
            <w:tc>
              <w:tcPr>
                <w:tcW w:w="457" w:type="dxa"/>
              </w:tcPr>
              <w:p w:rsidR="006D47CE" w:rsidRPr="006D47CE" w:rsidRDefault="006D47CE" w:rsidP="00A676AA">
                <w:pPr>
                  <w:rPr>
                    <w:b/>
                    <w:sz w:val="24"/>
                    <w:szCs w:val="24"/>
                  </w:rPr>
                </w:pPr>
                <w:r w:rsidRPr="006D47CE">
                  <w:rPr>
                    <w:rFonts w:ascii="MS Gothic" w:eastAsia="MS Gothic" w:hAnsi="MS Gothic" w:hint="eastAsia"/>
                    <w:b/>
                    <w:sz w:val="24"/>
                    <w:szCs w:val="24"/>
                  </w:rPr>
                  <w:t>☐</w:t>
                </w:r>
              </w:p>
            </w:tc>
          </w:sdtContent>
        </w:sdt>
        <w:tc>
          <w:tcPr>
            <w:tcW w:w="9113" w:type="dxa"/>
            <w:gridSpan w:val="2"/>
          </w:tcPr>
          <w:p w:rsidR="006D47CE" w:rsidRPr="006D47CE" w:rsidRDefault="006D47CE" w:rsidP="00A676AA">
            <w:pPr>
              <w:rPr>
                <w:b/>
                <w:i/>
                <w:sz w:val="20"/>
              </w:rPr>
            </w:pPr>
            <w:r w:rsidRPr="006D47CE">
              <w:rPr>
                <w:b/>
                <w:sz w:val="24"/>
                <w:szCs w:val="24"/>
              </w:rPr>
              <w:t>aufgrund körperlich-motorischer Beeinträchtigung</w:t>
            </w:r>
          </w:p>
        </w:tc>
      </w:tr>
      <w:tr w:rsidR="00A676AA" w:rsidTr="00A676AA">
        <w:tc>
          <w:tcPr>
            <w:tcW w:w="457" w:type="dxa"/>
          </w:tcPr>
          <w:p w:rsidR="00A676AA" w:rsidRPr="00112059" w:rsidRDefault="00A676AA" w:rsidP="00A676AA">
            <w:pPr>
              <w:rPr>
                <w:sz w:val="24"/>
                <w:szCs w:val="24"/>
              </w:rPr>
            </w:pPr>
          </w:p>
        </w:tc>
        <w:sdt>
          <w:sdtPr>
            <w:rPr>
              <w:sz w:val="24"/>
              <w:szCs w:val="24"/>
            </w:rPr>
            <w:id w:val="-1433659752"/>
            <w14:checkbox>
              <w14:checked w14:val="0"/>
              <w14:checkedState w14:val="2612" w14:font="MS Gothic"/>
              <w14:uncheckedState w14:val="2610" w14:font="MS Gothic"/>
            </w14:checkbox>
          </w:sdtPr>
          <w:sdtEndPr/>
          <w:sdtContent>
            <w:tc>
              <w:tcPr>
                <w:tcW w:w="456" w:type="dxa"/>
              </w:tcPr>
              <w:p w:rsidR="00A676AA" w:rsidRPr="00112059" w:rsidRDefault="00A676AA" w:rsidP="00A676AA">
                <w:pPr>
                  <w:rPr>
                    <w:sz w:val="24"/>
                    <w:szCs w:val="24"/>
                  </w:rPr>
                </w:pPr>
                <w:r>
                  <w:rPr>
                    <w:rFonts w:ascii="MS Gothic" w:eastAsia="MS Gothic" w:hAnsi="MS Gothic" w:hint="eastAsia"/>
                    <w:sz w:val="24"/>
                    <w:szCs w:val="24"/>
                  </w:rPr>
                  <w:t>☐</w:t>
                </w:r>
              </w:p>
            </w:tc>
          </w:sdtContent>
        </w:sdt>
        <w:tc>
          <w:tcPr>
            <w:tcW w:w="8657" w:type="dxa"/>
          </w:tcPr>
          <w:p w:rsidR="00A676AA" w:rsidRDefault="00A676AA" w:rsidP="00A676AA">
            <w:pPr>
              <w:rPr>
                <w:sz w:val="24"/>
                <w:szCs w:val="24"/>
              </w:rPr>
            </w:pPr>
            <w:r>
              <w:rPr>
                <w:sz w:val="24"/>
                <w:szCs w:val="24"/>
              </w:rPr>
              <w:t>Verzicht auf Prüfungsteile in allen Fächern, die auf Grund der Beeinträchtigung nicht erbracht werden können</w:t>
            </w:r>
          </w:p>
          <w:sdt>
            <w:sdtPr>
              <w:rPr>
                <w:sz w:val="24"/>
                <w:szCs w:val="24"/>
              </w:rPr>
              <w:id w:val="-597330167"/>
              <w:showingPlcHdr/>
              <w:text w:multiLine="1"/>
            </w:sdtPr>
            <w:sdtEndPr/>
            <w:sdtContent>
              <w:p w:rsidR="00A676AA" w:rsidRPr="00112059" w:rsidRDefault="00A676AA" w:rsidP="00937F61">
                <w:pPr>
                  <w:rPr>
                    <w:sz w:val="24"/>
                    <w:szCs w:val="24"/>
                  </w:rPr>
                </w:pPr>
                <w:r w:rsidRPr="00C2106D">
                  <w:rPr>
                    <w:rStyle w:val="Platzhaltertext"/>
                    <w:rFonts w:ascii="Times New Roman" w:hAnsi="Times New Roman"/>
                    <w:color w:val="548DD4" w:themeColor="text2" w:themeTint="99"/>
                    <w:sz w:val="20"/>
                  </w:rPr>
                  <w:t>Fächer und Prüfungsteile angeben</w:t>
                </w:r>
                <w:r w:rsidRPr="00C2106D">
                  <w:rPr>
                    <w:rStyle w:val="Platzhaltertext"/>
                    <w:rFonts w:ascii="Times New Roman" w:hAnsi="Times New Roman"/>
                    <w:sz w:val="20"/>
                  </w:rPr>
                  <w:t>.</w:t>
                </w:r>
              </w:p>
            </w:sdtContent>
          </w:sdt>
        </w:tc>
      </w:tr>
      <w:tr w:rsidR="00A676AA" w:rsidTr="00A676AA">
        <w:tc>
          <w:tcPr>
            <w:tcW w:w="457" w:type="dxa"/>
          </w:tcPr>
          <w:p w:rsidR="00A676AA" w:rsidRPr="00112059" w:rsidRDefault="00A676AA" w:rsidP="00A676AA">
            <w:pPr>
              <w:rPr>
                <w:sz w:val="24"/>
                <w:szCs w:val="24"/>
              </w:rPr>
            </w:pPr>
          </w:p>
        </w:tc>
        <w:sdt>
          <w:sdtPr>
            <w:rPr>
              <w:sz w:val="24"/>
              <w:szCs w:val="24"/>
            </w:rPr>
            <w:id w:val="-1077972625"/>
            <w14:checkbox>
              <w14:checked w14:val="0"/>
              <w14:checkedState w14:val="2612" w14:font="MS Gothic"/>
              <w14:uncheckedState w14:val="2610" w14:font="MS Gothic"/>
            </w14:checkbox>
          </w:sdtPr>
          <w:sdtEndPr/>
          <w:sdtContent>
            <w:tc>
              <w:tcPr>
                <w:tcW w:w="456" w:type="dxa"/>
              </w:tcPr>
              <w:p w:rsidR="00A676AA" w:rsidRDefault="00A676AA" w:rsidP="00A676AA">
                <w:pPr>
                  <w:rPr>
                    <w:sz w:val="24"/>
                    <w:szCs w:val="24"/>
                  </w:rPr>
                </w:pPr>
                <w:r>
                  <w:rPr>
                    <w:rFonts w:ascii="MS Gothic" w:eastAsia="MS Gothic" w:hAnsi="MS Gothic" w:hint="eastAsia"/>
                    <w:sz w:val="24"/>
                    <w:szCs w:val="24"/>
                  </w:rPr>
                  <w:t>☐</w:t>
                </w:r>
              </w:p>
            </w:tc>
          </w:sdtContent>
        </w:sdt>
        <w:tc>
          <w:tcPr>
            <w:tcW w:w="8657" w:type="dxa"/>
          </w:tcPr>
          <w:p w:rsidR="00A676AA" w:rsidRDefault="00A676AA" w:rsidP="00A676AA">
            <w:pPr>
              <w:rPr>
                <w:sz w:val="24"/>
                <w:szCs w:val="24"/>
              </w:rPr>
            </w:pPr>
            <w:r>
              <w:rPr>
                <w:sz w:val="24"/>
                <w:szCs w:val="24"/>
              </w:rPr>
              <w:t>an beruflichen Schulen: Verzicht auf die Bewertung der Anschlag- und Schreibgeschwindigkeit</w:t>
            </w:r>
          </w:p>
        </w:tc>
      </w:tr>
      <w:tr w:rsidR="00A676AA" w:rsidTr="00A676AA">
        <w:sdt>
          <w:sdtPr>
            <w:rPr>
              <w:rFonts w:ascii="MS Gothic" w:eastAsia="MS Gothic" w:hAnsi="MS Gothic" w:hint="eastAsia"/>
              <w:b/>
              <w:sz w:val="24"/>
              <w:szCs w:val="24"/>
            </w:rPr>
            <w:id w:val="-1947381398"/>
            <w14:checkbox>
              <w14:checked w14:val="0"/>
              <w14:checkedState w14:val="2612" w14:font="MS Gothic"/>
              <w14:uncheckedState w14:val="2610" w14:font="MS Gothic"/>
            </w14:checkbox>
          </w:sdtPr>
          <w:sdtEndPr/>
          <w:sdtContent>
            <w:tc>
              <w:tcPr>
                <w:tcW w:w="457" w:type="dxa"/>
              </w:tcPr>
              <w:p w:rsidR="00A676AA" w:rsidRDefault="00A676AA" w:rsidP="00A676AA">
                <w:pPr>
                  <w:rPr>
                    <w:rFonts w:ascii="MS Gothic" w:eastAsia="MS Gothic" w:hAnsi="MS Gothic"/>
                    <w:sz w:val="24"/>
                    <w:szCs w:val="24"/>
                  </w:rPr>
                </w:pPr>
                <w:r w:rsidRPr="006D47CE">
                  <w:rPr>
                    <w:rFonts w:ascii="MS Gothic" w:eastAsia="MS Gothic" w:hAnsi="MS Gothic" w:hint="eastAsia"/>
                    <w:b/>
                    <w:sz w:val="24"/>
                    <w:szCs w:val="24"/>
                  </w:rPr>
                  <w:t>☐</w:t>
                </w:r>
              </w:p>
            </w:tc>
          </w:sdtContent>
        </w:sdt>
        <w:tc>
          <w:tcPr>
            <w:tcW w:w="9113" w:type="dxa"/>
            <w:gridSpan w:val="2"/>
          </w:tcPr>
          <w:p w:rsidR="00A676AA" w:rsidRPr="006D47CE" w:rsidRDefault="00A676AA" w:rsidP="006D47CE">
            <w:pPr>
              <w:rPr>
                <w:b/>
                <w:sz w:val="24"/>
                <w:szCs w:val="24"/>
              </w:rPr>
            </w:pPr>
            <w:r w:rsidRPr="006D47CE">
              <w:rPr>
                <w:b/>
                <w:sz w:val="24"/>
                <w:szCs w:val="24"/>
              </w:rPr>
              <w:t xml:space="preserve">bei Mutismus und vergleichbarer Sprachbehinderung sowie Autismus mit kommunikativer Sprachstörung </w:t>
            </w:r>
          </w:p>
        </w:tc>
      </w:tr>
      <w:tr w:rsidR="00A676AA" w:rsidTr="00A676AA">
        <w:tc>
          <w:tcPr>
            <w:tcW w:w="457" w:type="dxa"/>
          </w:tcPr>
          <w:p w:rsidR="00A676AA" w:rsidRPr="006D47CE" w:rsidRDefault="00A676AA" w:rsidP="00A676AA">
            <w:pPr>
              <w:rPr>
                <w:rFonts w:ascii="MS Gothic" w:eastAsia="MS Gothic" w:hAnsi="MS Gothic"/>
                <w:b/>
                <w:sz w:val="24"/>
                <w:szCs w:val="24"/>
              </w:rPr>
            </w:pPr>
          </w:p>
        </w:tc>
        <w:sdt>
          <w:sdtPr>
            <w:rPr>
              <w:sz w:val="24"/>
              <w:szCs w:val="24"/>
            </w:rPr>
            <w:id w:val="874348615"/>
            <w14:checkbox>
              <w14:checked w14:val="0"/>
              <w14:checkedState w14:val="2612" w14:font="MS Gothic"/>
              <w14:uncheckedState w14:val="2610" w14:font="MS Gothic"/>
            </w14:checkbox>
          </w:sdtPr>
          <w:sdtEndPr/>
          <w:sdtContent>
            <w:tc>
              <w:tcPr>
                <w:tcW w:w="456" w:type="dxa"/>
              </w:tcPr>
              <w:p w:rsidR="00A676AA" w:rsidRDefault="00A676AA" w:rsidP="00A676AA">
                <w:pPr>
                  <w:rPr>
                    <w:sz w:val="24"/>
                    <w:szCs w:val="24"/>
                  </w:rPr>
                </w:pPr>
                <w:r>
                  <w:rPr>
                    <w:rFonts w:ascii="MS Gothic" w:eastAsia="MS Gothic" w:hAnsi="MS Gothic" w:hint="eastAsia"/>
                    <w:sz w:val="24"/>
                    <w:szCs w:val="24"/>
                  </w:rPr>
                  <w:t>☐</w:t>
                </w:r>
              </w:p>
            </w:tc>
          </w:sdtContent>
        </w:sdt>
        <w:tc>
          <w:tcPr>
            <w:tcW w:w="8657" w:type="dxa"/>
          </w:tcPr>
          <w:p w:rsidR="00A676AA" w:rsidRDefault="00A676AA" w:rsidP="00A676AA">
            <w:pPr>
              <w:rPr>
                <w:sz w:val="24"/>
                <w:szCs w:val="24"/>
              </w:rPr>
            </w:pPr>
            <w:r>
              <w:rPr>
                <w:sz w:val="24"/>
                <w:szCs w:val="24"/>
              </w:rPr>
              <w:t>Verzicht auf mündliche Leistungen oder Prüfungsteile in allen Fächern, die ein Sprechen voraussetzen.</w:t>
            </w:r>
          </w:p>
          <w:sdt>
            <w:sdtPr>
              <w:rPr>
                <w:rFonts w:ascii="Times New Roman" w:hAnsi="Times New Roman"/>
                <w:sz w:val="24"/>
                <w:szCs w:val="24"/>
              </w:rPr>
              <w:id w:val="358932405"/>
              <w:showingPlcHdr/>
              <w:text w:multiLine="1"/>
            </w:sdtPr>
            <w:sdtEndPr>
              <w:rPr>
                <w:rFonts w:ascii="Arial" w:hAnsi="Arial"/>
              </w:rPr>
            </w:sdtEndPr>
            <w:sdtContent>
              <w:p w:rsidR="00A676AA" w:rsidRDefault="00937F61" w:rsidP="00A356D4">
                <w:pPr>
                  <w:rPr>
                    <w:sz w:val="24"/>
                    <w:szCs w:val="24"/>
                  </w:rPr>
                </w:pPr>
                <w:r w:rsidRPr="00C2106D">
                  <w:rPr>
                    <w:rStyle w:val="Platzhaltertext"/>
                    <w:rFonts w:ascii="Times New Roman" w:hAnsi="Times New Roman"/>
                    <w:color w:val="548DD4" w:themeColor="text2" w:themeTint="99"/>
                    <w:sz w:val="20"/>
                  </w:rPr>
                  <w:t xml:space="preserve">Genaue </w:t>
                </w:r>
                <w:r w:rsidR="00A356D4" w:rsidRPr="00C2106D">
                  <w:rPr>
                    <w:rStyle w:val="Platzhaltertext"/>
                    <w:rFonts w:ascii="Times New Roman" w:hAnsi="Times New Roman"/>
                    <w:color w:val="548DD4" w:themeColor="text2" w:themeTint="99"/>
                    <w:sz w:val="20"/>
                  </w:rPr>
                  <w:t>Angabe laut</w:t>
                </w:r>
                <w:r w:rsidR="00A676AA" w:rsidRPr="00C2106D">
                  <w:rPr>
                    <w:rStyle w:val="Platzhaltertext"/>
                    <w:rFonts w:ascii="Times New Roman" w:hAnsi="Times New Roman"/>
                    <w:color w:val="548DD4" w:themeColor="text2" w:themeTint="99"/>
                    <w:sz w:val="20"/>
                  </w:rPr>
                  <w:t xml:space="preserve"> Schulordnung bzw. Prüfungsordnung. </w:t>
                </w:r>
                <w:r w:rsidR="00A356D4" w:rsidRPr="00C2106D">
                  <w:rPr>
                    <w:rStyle w:val="Platzhaltertext"/>
                    <w:rFonts w:ascii="Times New Roman" w:hAnsi="Times New Roman"/>
                    <w:color w:val="548DD4" w:themeColor="text2" w:themeTint="99"/>
                    <w:sz w:val="20"/>
                  </w:rPr>
                  <w:t xml:space="preserve"> B</w:t>
                </w:r>
                <w:r w:rsidRPr="00C2106D">
                  <w:rPr>
                    <w:rStyle w:val="Platzhaltertext"/>
                    <w:rFonts w:ascii="Times New Roman" w:hAnsi="Times New Roman"/>
                    <w:color w:val="548DD4" w:themeColor="text2" w:themeTint="99"/>
                    <w:sz w:val="20"/>
                  </w:rPr>
                  <w:t xml:space="preserve">enennung </w:t>
                </w:r>
                <w:r w:rsidR="00A356D4" w:rsidRPr="00C2106D">
                  <w:rPr>
                    <w:rStyle w:val="Platzhaltertext"/>
                    <w:rFonts w:ascii="Times New Roman" w:hAnsi="Times New Roman"/>
                    <w:color w:val="548DD4" w:themeColor="text2" w:themeTint="99"/>
                    <w:sz w:val="20"/>
                  </w:rPr>
                  <w:t>(Prüfungs-</w:t>
                </w:r>
                <w:r w:rsidR="00A676AA" w:rsidRPr="00C2106D">
                  <w:rPr>
                    <w:rStyle w:val="Platzhaltertext"/>
                    <w:rFonts w:ascii="Times New Roman" w:hAnsi="Times New Roman"/>
                    <w:color w:val="548DD4" w:themeColor="text2" w:themeTint="99"/>
                    <w:sz w:val="20"/>
                  </w:rPr>
                  <w:t>)Fach.</w:t>
                </w:r>
              </w:p>
            </w:sdtContent>
          </w:sdt>
        </w:tc>
      </w:tr>
      <w:tr w:rsidR="00A676AA" w:rsidTr="00A676AA">
        <w:sdt>
          <w:sdtPr>
            <w:rPr>
              <w:rFonts w:ascii="MS Gothic" w:eastAsia="MS Gothic" w:hAnsi="MS Gothic" w:hint="eastAsia"/>
              <w:sz w:val="24"/>
              <w:szCs w:val="24"/>
            </w:rPr>
            <w:id w:val="-2074963651"/>
            <w14:checkbox>
              <w14:checked w14:val="0"/>
              <w14:checkedState w14:val="2612" w14:font="MS Gothic"/>
              <w14:uncheckedState w14:val="2610" w14:font="MS Gothic"/>
            </w14:checkbox>
          </w:sdtPr>
          <w:sdtEndPr/>
          <w:sdtContent>
            <w:tc>
              <w:tcPr>
                <w:tcW w:w="457" w:type="dxa"/>
              </w:tcPr>
              <w:p w:rsidR="00A676AA" w:rsidRPr="006D47CE" w:rsidRDefault="00A676AA" w:rsidP="00A676AA">
                <w:pPr>
                  <w:rPr>
                    <w:rFonts w:ascii="MS Gothic" w:eastAsia="MS Gothic" w:hAnsi="MS Gothic"/>
                    <w:sz w:val="24"/>
                    <w:szCs w:val="24"/>
                  </w:rPr>
                </w:pPr>
                <w:r>
                  <w:rPr>
                    <w:rFonts w:ascii="MS Gothic" w:eastAsia="MS Gothic" w:hAnsi="MS Gothic" w:hint="eastAsia"/>
                    <w:sz w:val="24"/>
                    <w:szCs w:val="24"/>
                  </w:rPr>
                  <w:t>☐</w:t>
                </w:r>
              </w:p>
            </w:tc>
          </w:sdtContent>
        </w:sdt>
        <w:tc>
          <w:tcPr>
            <w:tcW w:w="9113" w:type="dxa"/>
            <w:gridSpan w:val="2"/>
          </w:tcPr>
          <w:p w:rsidR="00A676AA" w:rsidRPr="00A676AA" w:rsidRDefault="00A676AA" w:rsidP="006D47CE">
            <w:pPr>
              <w:rPr>
                <w:b/>
                <w:sz w:val="24"/>
                <w:szCs w:val="24"/>
              </w:rPr>
            </w:pPr>
            <w:r w:rsidRPr="00A676AA">
              <w:rPr>
                <w:b/>
                <w:sz w:val="24"/>
                <w:szCs w:val="24"/>
              </w:rPr>
              <w:t>Hörschädigung</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5723288"/>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Verzicht auf mündliche Präsentationen</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814646558"/>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geringere Gewichtung mündlicher Präsentationen</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581116210"/>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Verzicht auf die Bewertung des Diktats sowie der Rechtschreibung und der Grammatik zu verzichten, soweit sie bei Leistungsnachweisen Bewertungsgegenstand sind.</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967400498"/>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101A3B">
            <w:pPr>
              <w:rPr>
                <w:sz w:val="24"/>
                <w:szCs w:val="24"/>
              </w:rPr>
            </w:pPr>
            <w:r>
              <w:rPr>
                <w:sz w:val="24"/>
                <w:szCs w:val="24"/>
              </w:rPr>
              <w:t>Verzicht bei Fremdsprachen auf Prüfungen zum Hörverstehen und zur Sprechfertigkeit</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381561981"/>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Verzicht in musischen Fächern auf Prüfungsteile, die ein Hören voraussetzen</w:t>
            </w:r>
          </w:p>
        </w:tc>
      </w:tr>
      <w:tr w:rsidR="00101A3B" w:rsidTr="00A676AA">
        <w:sdt>
          <w:sdtPr>
            <w:rPr>
              <w:rFonts w:ascii="MS Gothic" w:eastAsia="MS Gothic" w:hAnsi="MS Gothic" w:hint="eastAsia"/>
              <w:sz w:val="24"/>
              <w:szCs w:val="24"/>
            </w:rPr>
            <w:id w:val="-1491166594"/>
            <w14:checkbox>
              <w14:checked w14:val="0"/>
              <w14:checkedState w14:val="2612" w14:font="MS Gothic"/>
              <w14:uncheckedState w14:val="2610" w14:font="MS Gothic"/>
            </w14:checkbox>
          </w:sdtPr>
          <w:sdtEndPr/>
          <w:sdtContent>
            <w:tc>
              <w:tcPr>
                <w:tcW w:w="457" w:type="dxa"/>
              </w:tcPr>
              <w:p w:rsidR="00101A3B" w:rsidRDefault="00101A3B" w:rsidP="00A676AA">
                <w:pPr>
                  <w:rPr>
                    <w:rFonts w:ascii="MS Gothic" w:eastAsia="MS Gothic" w:hAnsi="MS Gothic"/>
                    <w:sz w:val="24"/>
                    <w:szCs w:val="24"/>
                  </w:rPr>
                </w:pPr>
                <w:r>
                  <w:rPr>
                    <w:rFonts w:ascii="MS Gothic" w:eastAsia="MS Gothic" w:hAnsi="MS Gothic" w:hint="eastAsia"/>
                    <w:sz w:val="24"/>
                    <w:szCs w:val="24"/>
                  </w:rPr>
                  <w:t>☐</w:t>
                </w:r>
              </w:p>
            </w:tc>
          </w:sdtContent>
        </w:sdt>
        <w:tc>
          <w:tcPr>
            <w:tcW w:w="9113" w:type="dxa"/>
            <w:gridSpan w:val="2"/>
          </w:tcPr>
          <w:p w:rsidR="00101A3B" w:rsidRDefault="00101A3B" w:rsidP="00101A3B">
            <w:pPr>
              <w:rPr>
                <w:sz w:val="24"/>
                <w:szCs w:val="24"/>
              </w:rPr>
            </w:pPr>
            <w:r>
              <w:rPr>
                <w:sz w:val="24"/>
                <w:szCs w:val="24"/>
              </w:rPr>
              <w:t>Sofern Lehrkräfte mit Gebärdensprachkompetenz oder Gebärdendolmetscher einbezogen sind, ist außerdem zulässig:</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800738245"/>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Gebärden von Aufgabentexten bei schriftlichen Arbeiten</w:t>
            </w:r>
          </w:p>
        </w:tc>
      </w:tr>
      <w:tr w:rsidR="00101A3B" w:rsidTr="00101A3B">
        <w:tc>
          <w:tcPr>
            <w:tcW w:w="457" w:type="dxa"/>
          </w:tcPr>
          <w:p w:rsidR="00101A3B" w:rsidRDefault="00101A3B" w:rsidP="00A676AA">
            <w:pPr>
              <w:rPr>
                <w:rFonts w:ascii="MS Gothic" w:eastAsia="MS Gothic" w:hAnsi="MS Gothic"/>
                <w:sz w:val="24"/>
                <w:szCs w:val="24"/>
              </w:rPr>
            </w:pPr>
          </w:p>
        </w:tc>
        <w:sdt>
          <w:sdtPr>
            <w:rPr>
              <w:sz w:val="24"/>
              <w:szCs w:val="24"/>
            </w:rPr>
            <w:id w:val="656800804"/>
            <w14:checkbox>
              <w14:checked w14:val="0"/>
              <w14:checkedState w14:val="2612" w14:font="MS Gothic"/>
              <w14:uncheckedState w14:val="2610" w14:font="MS Gothic"/>
            </w14:checkbox>
          </w:sdtPr>
          <w:sdtEndPr/>
          <w:sdtContent>
            <w:tc>
              <w:tcPr>
                <w:tcW w:w="456" w:type="dxa"/>
              </w:tcPr>
              <w:p w:rsidR="00101A3B" w:rsidRDefault="00101A3B" w:rsidP="00A676AA">
                <w:pPr>
                  <w:rPr>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Erbringen mündlicher Beiträge entweder vollständig oder überwiegend durch Gebärdensprache</w:t>
            </w:r>
          </w:p>
        </w:tc>
      </w:tr>
      <w:tr w:rsidR="00101A3B" w:rsidTr="00101A3B">
        <w:tc>
          <w:tcPr>
            <w:tcW w:w="457" w:type="dxa"/>
          </w:tcPr>
          <w:p w:rsidR="00101A3B" w:rsidRDefault="00101A3B" w:rsidP="00A676AA">
            <w:pPr>
              <w:rPr>
                <w:rFonts w:ascii="MS Gothic" w:eastAsia="MS Gothic" w:hAnsi="MS Gothic"/>
                <w:sz w:val="24"/>
                <w:szCs w:val="24"/>
              </w:rPr>
            </w:pPr>
          </w:p>
        </w:tc>
        <w:sdt>
          <w:sdtPr>
            <w:rPr>
              <w:rFonts w:ascii="MS Gothic" w:eastAsia="MS Gothic" w:hAnsi="MS Gothic" w:hint="eastAsia"/>
              <w:sz w:val="24"/>
              <w:szCs w:val="24"/>
            </w:rPr>
            <w:id w:val="1630974103"/>
            <w14:checkbox>
              <w14:checked w14:val="0"/>
              <w14:checkedState w14:val="2612" w14:font="MS Gothic"/>
              <w14:uncheckedState w14:val="2610" w14:font="MS Gothic"/>
            </w14:checkbox>
          </w:sdtPr>
          <w:sdtEndPr/>
          <w:sdtContent>
            <w:tc>
              <w:tcPr>
                <w:tcW w:w="456" w:type="dxa"/>
              </w:tcPr>
              <w:p w:rsidR="00101A3B" w:rsidRDefault="00101A3B" w:rsidP="00A676AA">
                <w:pPr>
                  <w:rPr>
                    <w:rFonts w:ascii="MS Gothic" w:eastAsia="MS Gothic" w:hAnsi="MS Gothic"/>
                    <w:sz w:val="24"/>
                    <w:szCs w:val="24"/>
                  </w:rPr>
                </w:pPr>
                <w:r>
                  <w:rPr>
                    <w:rFonts w:ascii="MS Gothic" w:eastAsia="MS Gothic" w:hAnsi="MS Gothic" w:hint="eastAsia"/>
                    <w:sz w:val="24"/>
                    <w:szCs w:val="24"/>
                  </w:rPr>
                  <w:t>☐</w:t>
                </w:r>
              </w:p>
            </w:tc>
          </w:sdtContent>
        </w:sdt>
        <w:tc>
          <w:tcPr>
            <w:tcW w:w="8657" w:type="dxa"/>
          </w:tcPr>
          <w:p w:rsidR="00101A3B" w:rsidRDefault="00101A3B" w:rsidP="00A676AA">
            <w:pPr>
              <w:rPr>
                <w:sz w:val="24"/>
                <w:szCs w:val="24"/>
              </w:rPr>
            </w:pPr>
            <w:r>
              <w:rPr>
                <w:sz w:val="24"/>
                <w:szCs w:val="24"/>
              </w:rPr>
              <w:t>§ 34 Abs. 4 Satz 3 BaySchO</w:t>
            </w:r>
          </w:p>
        </w:tc>
      </w:tr>
      <w:tr w:rsidR="00101A3B" w:rsidTr="00101A3B">
        <w:sdt>
          <w:sdtPr>
            <w:rPr>
              <w:rFonts w:ascii="MS Gothic" w:eastAsia="MS Gothic" w:hAnsi="MS Gothic" w:hint="eastAsia"/>
              <w:sz w:val="24"/>
              <w:szCs w:val="24"/>
            </w:rPr>
            <w:id w:val="715626357"/>
            <w14:checkbox>
              <w14:checked w14:val="0"/>
              <w14:checkedState w14:val="2612" w14:font="MS Gothic"/>
              <w14:uncheckedState w14:val="2610" w14:font="MS Gothic"/>
            </w14:checkbox>
          </w:sdtPr>
          <w:sdtEndPr/>
          <w:sdtContent>
            <w:tc>
              <w:tcPr>
                <w:tcW w:w="457" w:type="dxa"/>
              </w:tcPr>
              <w:p w:rsidR="00101A3B" w:rsidRPr="006D47CE" w:rsidRDefault="00101A3B" w:rsidP="00101A3B">
                <w:pPr>
                  <w:rPr>
                    <w:rFonts w:ascii="MS Gothic" w:eastAsia="MS Gothic" w:hAnsi="MS Gothic"/>
                    <w:sz w:val="24"/>
                    <w:szCs w:val="24"/>
                  </w:rPr>
                </w:pPr>
                <w:r>
                  <w:rPr>
                    <w:rFonts w:ascii="MS Gothic" w:eastAsia="MS Gothic" w:hAnsi="MS Gothic" w:hint="eastAsia"/>
                    <w:sz w:val="24"/>
                    <w:szCs w:val="24"/>
                  </w:rPr>
                  <w:t>☐</w:t>
                </w:r>
              </w:p>
            </w:tc>
          </w:sdtContent>
        </w:sdt>
        <w:tc>
          <w:tcPr>
            <w:tcW w:w="9113" w:type="dxa"/>
            <w:gridSpan w:val="2"/>
          </w:tcPr>
          <w:p w:rsidR="00101A3B" w:rsidRPr="00A676AA" w:rsidRDefault="00101A3B" w:rsidP="00101A3B">
            <w:pPr>
              <w:rPr>
                <w:b/>
                <w:sz w:val="24"/>
                <w:szCs w:val="24"/>
              </w:rPr>
            </w:pPr>
            <w:r>
              <w:rPr>
                <w:b/>
                <w:sz w:val="24"/>
                <w:szCs w:val="24"/>
              </w:rPr>
              <w:t>Blindheit oder sonstige Sehschädigung</w:t>
            </w:r>
          </w:p>
        </w:tc>
      </w:tr>
      <w:tr w:rsidR="00101A3B" w:rsidTr="00101A3B">
        <w:tc>
          <w:tcPr>
            <w:tcW w:w="457" w:type="dxa"/>
          </w:tcPr>
          <w:p w:rsidR="00101A3B" w:rsidRDefault="00101A3B" w:rsidP="00101A3B">
            <w:pPr>
              <w:rPr>
                <w:rFonts w:ascii="MS Gothic" w:eastAsia="MS Gothic" w:hAnsi="MS Gothic"/>
                <w:sz w:val="24"/>
                <w:szCs w:val="24"/>
              </w:rPr>
            </w:pPr>
          </w:p>
        </w:tc>
        <w:sdt>
          <w:sdtPr>
            <w:rPr>
              <w:sz w:val="24"/>
              <w:szCs w:val="24"/>
            </w:rPr>
            <w:id w:val="-1713573146"/>
            <w14:checkbox>
              <w14:checked w14:val="0"/>
              <w14:checkedState w14:val="2612" w14:font="MS Gothic"/>
              <w14:uncheckedState w14:val="2610" w14:font="MS Gothic"/>
            </w14:checkbox>
          </w:sdtPr>
          <w:sdtEndPr/>
          <w:sdtContent>
            <w:tc>
              <w:tcPr>
                <w:tcW w:w="456" w:type="dxa"/>
              </w:tcPr>
              <w:p w:rsidR="00101A3B" w:rsidRDefault="00101A3B" w:rsidP="00101A3B">
                <w:pPr>
                  <w:rPr>
                    <w:sz w:val="24"/>
                    <w:szCs w:val="24"/>
                  </w:rPr>
                </w:pPr>
                <w:r>
                  <w:rPr>
                    <w:rFonts w:ascii="MS Gothic" w:eastAsia="MS Gothic" w:hAnsi="MS Gothic" w:hint="eastAsia"/>
                    <w:sz w:val="24"/>
                    <w:szCs w:val="24"/>
                  </w:rPr>
                  <w:t>☐</w:t>
                </w:r>
              </w:p>
            </w:tc>
          </w:sdtContent>
        </w:sdt>
        <w:tc>
          <w:tcPr>
            <w:tcW w:w="8657" w:type="dxa"/>
          </w:tcPr>
          <w:p w:rsidR="00101A3B" w:rsidRDefault="00101A3B" w:rsidP="00101A3B">
            <w:pPr>
              <w:rPr>
                <w:sz w:val="24"/>
                <w:szCs w:val="24"/>
              </w:rPr>
            </w:pPr>
            <w:r>
              <w:rPr>
                <w:sz w:val="24"/>
                <w:szCs w:val="24"/>
              </w:rPr>
              <w:t>Verzicht auf Prüfungsteile in allen Fächern, die ein Sehen voraussetzen</w:t>
            </w:r>
          </w:p>
          <w:sdt>
            <w:sdtPr>
              <w:rPr>
                <w:sz w:val="24"/>
                <w:szCs w:val="24"/>
              </w:rPr>
              <w:id w:val="-942153073"/>
              <w:showingPlcHdr/>
              <w:text w:multiLine="1"/>
            </w:sdtPr>
            <w:sdtEndPr/>
            <w:sdtContent>
              <w:p w:rsidR="00101A3B" w:rsidRDefault="00CC46FD" w:rsidP="00937F61">
                <w:pPr>
                  <w:rPr>
                    <w:sz w:val="24"/>
                    <w:szCs w:val="24"/>
                  </w:rPr>
                </w:pPr>
                <w:r w:rsidRPr="00C2106D">
                  <w:rPr>
                    <w:rStyle w:val="Platzhaltertext"/>
                    <w:rFonts w:ascii="Times New Roman" w:hAnsi="Times New Roman"/>
                    <w:color w:val="548DD4" w:themeColor="text2" w:themeTint="99"/>
                    <w:sz w:val="20"/>
                  </w:rPr>
                  <w:t>Fächer und Prüfungsteile angeben</w:t>
                </w:r>
                <w:r w:rsidR="00101A3B" w:rsidRPr="00C2106D">
                  <w:rPr>
                    <w:rStyle w:val="Platzhaltertext"/>
                    <w:rFonts w:ascii="Times New Roman" w:hAnsi="Times New Roman"/>
                    <w:color w:val="548DD4" w:themeColor="text2" w:themeTint="99"/>
                    <w:sz w:val="20"/>
                  </w:rPr>
                  <w:t>.</w:t>
                </w:r>
              </w:p>
            </w:sdtContent>
          </w:sdt>
        </w:tc>
      </w:tr>
      <w:tr w:rsidR="00E45229" w:rsidTr="00E45229">
        <w:sdt>
          <w:sdtPr>
            <w:rPr>
              <w:rFonts w:ascii="MS Gothic" w:eastAsia="MS Gothic" w:hAnsi="MS Gothic" w:hint="eastAsia"/>
              <w:sz w:val="24"/>
              <w:szCs w:val="24"/>
            </w:rPr>
            <w:id w:val="131532346"/>
            <w14:checkbox>
              <w14:checked w14:val="0"/>
              <w14:checkedState w14:val="2612" w14:font="MS Gothic"/>
              <w14:uncheckedState w14:val="2610" w14:font="MS Gothic"/>
            </w14:checkbox>
          </w:sdtPr>
          <w:sdtEndPr/>
          <w:sdtContent>
            <w:tc>
              <w:tcPr>
                <w:tcW w:w="457" w:type="dxa"/>
              </w:tcPr>
              <w:p w:rsidR="00E45229" w:rsidRPr="006D47CE" w:rsidRDefault="00BB1FF4" w:rsidP="00E45229">
                <w:pPr>
                  <w:rPr>
                    <w:rFonts w:ascii="MS Gothic" w:eastAsia="MS Gothic" w:hAnsi="MS Gothic"/>
                    <w:sz w:val="24"/>
                    <w:szCs w:val="24"/>
                  </w:rPr>
                </w:pPr>
                <w:r>
                  <w:rPr>
                    <w:rFonts w:ascii="MS Gothic" w:eastAsia="MS Gothic" w:hAnsi="MS Gothic" w:hint="eastAsia"/>
                    <w:sz w:val="24"/>
                    <w:szCs w:val="24"/>
                  </w:rPr>
                  <w:t>☐</w:t>
                </w:r>
              </w:p>
            </w:tc>
          </w:sdtContent>
        </w:sdt>
        <w:tc>
          <w:tcPr>
            <w:tcW w:w="9113" w:type="dxa"/>
            <w:gridSpan w:val="2"/>
          </w:tcPr>
          <w:p w:rsidR="00E45229" w:rsidRPr="00A676AA" w:rsidRDefault="00E45229" w:rsidP="00E45229">
            <w:pPr>
              <w:rPr>
                <w:b/>
                <w:sz w:val="24"/>
                <w:szCs w:val="24"/>
              </w:rPr>
            </w:pPr>
            <w:r>
              <w:rPr>
                <w:b/>
                <w:sz w:val="24"/>
                <w:szCs w:val="24"/>
              </w:rPr>
              <w:t>Lesestörung, Rechtschreibstörung, Lese-Rechtschreibstörung</w:t>
            </w:r>
          </w:p>
        </w:tc>
      </w:tr>
      <w:tr w:rsidR="00E45229" w:rsidTr="00E45229">
        <w:tc>
          <w:tcPr>
            <w:tcW w:w="457" w:type="dxa"/>
          </w:tcPr>
          <w:p w:rsidR="00E45229" w:rsidRDefault="00E45229" w:rsidP="00E45229">
            <w:pPr>
              <w:rPr>
                <w:rFonts w:ascii="MS Gothic" w:eastAsia="MS Gothic" w:hAnsi="MS Gothic"/>
                <w:sz w:val="24"/>
                <w:szCs w:val="24"/>
              </w:rPr>
            </w:pPr>
          </w:p>
        </w:tc>
        <w:tc>
          <w:tcPr>
            <w:tcW w:w="456" w:type="dxa"/>
          </w:tcPr>
          <w:p w:rsidR="00E45229" w:rsidRDefault="00656D00" w:rsidP="00E45229">
            <w:pPr>
              <w:rPr>
                <w:sz w:val="24"/>
                <w:szCs w:val="24"/>
              </w:rPr>
            </w:pPr>
            <w:r>
              <w:rPr>
                <w:sz w:val="24"/>
                <w:szCs w:val="24"/>
              </w:rPr>
              <w:sym w:font="Wingdings" w:char="F0FC"/>
            </w:r>
          </w:p>
        </w:tc>
        <w:tc>
          <w:tcPr>
            <w:tcW w:w="8657" w:type="dxa"/>
          </w:tcPr>
          <w:p w:rsidR="00E45229" w:rsidRDefault="00E45229" w:rsidP="00E45229">
            <w:pPr>
              <w:rPr>
                <w:sz w:val="24"/>
                <w:szCs w:val="24"/>
              </w:rPr>
            </w:pPr>
            <w:r>
              <w:rPr>
                <w:sz w:val="24"/>
                <w:szCs w:val="24"/>
              </w:rPr>
              <w:t>Es ist stets eine schulpsychologische Stellungnahme erforderlich.</w:t>
            </w:r>
          </w:p>
        </w:tc>
      </w:tr>
      <w:tr w:rsidR="00584624" w:rsidTr="00E45229">
        <w:tc>
          <w:tcPr>
            <w:tcW w:w="457" w:type="dxa"/>
          </w:tcPr>
          <w:p w:rsidR="00584624" w:rsidRDefault="00584624" w:rsidP="00E45229">
            <w:pPr>
              <w:rPr>
                <w:rFonts w:ascii="MS Gothic" w:eastAsia="MS Gothic" w:hAnsi="MS Gothic"/>
                <w:sz w:val="24"/>
                <w:szCs w:val="24"/>
              </w:rPr>
            </w:pPr>
          </w:p>
        </w:tc>
        <w:tc>
          <w:tcPr>
            <w:tcW w:w="456" w:type="dxa"/>
          </w:tcPr>
          <w:p w:rsidR="00584624" w:rsidRDefault="00656D00" w:rsidP="00E45229">
            <w:pPr>
              <w:rPr>
                <w:sz w:val="24"/>
                <w:szCs w:val="24"/>
              </w:rPr>
            </w:pPr>
            <w:r>
              <w:rPr>
                <w:sz w:val="24"/>
                <w:szCs w:val="24"/>
              </w:rPr>
              <w:sym w:font="Wingdings" w:char="F0FC"/>
            </w:r>
          </w:p>
        </w:tc>
        <w:tc>
          <w:tcPr>
            <w:tcW w:w="8657" w:type="dxa"/>
          </w:tcPr>
          <w:p w:rsidR="00584624" w:rsidRDefault="00584624" w:rsidP="00E45229">
            <w:pPr>
              <w:rPr>
                <w:sz w:val="24"/>
                <w:szCs w:val="24"/>
              </w:rPr>
            </w:pPr>
            <w:r>
              <w:rPr>
                <w:sz w:val="24"/>
                <w:szCs w:val="24"/>
              </w:rPr>
              <w:t>Für Stellungnahme Formular der Staatlichen Schulberatungsstelle verwenden.</w:t>
            </w:r>
          </w:p>
        </w:tc>
      </w:tr>
      <w:tr w:rsidR="00E45229" w:rsidTr="00E45229">
        <w:tc>
          <w:tcPr>
            <w:tcW w:w="457" w:type="dxa"/>
          </w:tcPr>
          <w:p w:rsidR="00E45229" w:rsidRDefault="00E45229" w:rsidP="00E45229">
            <w:pPr>
              <w:rPr>
                <w:rFonts w:ascii="MS Gothic" w:eastAsia="MS Gothic" w:hAnsi="MS Gothic"/>
                <w:sz w:val="24"/>
                <w:szCs w:val="24"/>
              </w:rPr>
            </w:pPr>
          </w:p>
        </w:tc>
        <w:tc>
          <w:tcPr>
            <w:tcW w:w="456" w:type="dxa"/>
          </w:tcPr>
          <w:p w:rsidR="00E45229" w:rsidRDefault="00656D00" w:rsidP="00E45229">
            <w:pPr>
              <w:rPr>
                <w:sz w:val="24"/>
                <w:szCs w:val="24"/>
              </w:rPr>
            </w:pPr>
            <w:r>
              <w:rPr>
                <w:sz w:val="24"/>
                <w:szCs w:val="24"/>
              </w:rPr>
              <w:sym w:font="Wingdings" w:char="F0FC"/>
            </w:r>
          </w:p>
        </w:tc>
        <w:tc>
          <w:tcPr>
            <w:tcW w:w="8657" w:type="dxa"/>
          </w:tcPr>
          <w:p w:rsidR="00E45229" w:rsidRDefault="00E45229" w:rsidP="00E45229">
            <w:pPr>
              <w:rPr>
                <w:sz w:val="24"/>
                <w:szCs w:val="24"/>
              </w:rPr>
            </w:pPr>
            <w:r>
              <w:rPr>
                <w:sz w:val="24"/>
                <w:szCs w:val="24"/>
              </w:rPr>
              <w:t>Entscheidung zum Nachteilsausgleich oder Notenschutz trifft der Schulleiter.</w:t>
            </w:r>
          </w:p>
        </w:tc>
      </w:tr>
      <w:tr w:rsidR="00E45229" w:rsidTr="00E45229">
        <w:tc>
          <w:tcPr>
            <w:tcW w:w="457" w:type="dxa"/>
          </w:tcPr>
          <w:p w:rsidR="00E45229" w:rsidRDefault="00E45229" w:rsidP="00E45229">
            <w:pPr>
              <w:rPr>
                <w:rFonts w:ascii="MS Gothic" w:eastAsia="MS Gothic" w:hAnsi="MS Gothic"/>
                <w:sz w:val="24"/>
                <w:szCs w:val="24"/>
              </w:rPr>
            </w:pPr>
          </w:p>
        </w:tc>
        <w:tc>
          <w:tcPr>
            <w:tcW w:w="456" w:type="dxa"/>
          </w:tcPr>
          <w:p w:rsidR="00E45229" w:rsidRDefault="00656D00" w:rsidP="00E45229">
            <w:pPr>
              <w:rPr>
                <w:sz w:val="24"/>
                <w:szCs w:val="24"/>
              </w:rPr>
            </w:pPr>
            <w:r>
              <w:rPr>
                <w:sz w:val="24"/>
                <w:szCs w:val="24"/>
              </w:rPr>
              <w:sym w:font="Wingdings" w:char="F0FC"/>
            </w:r>
          </w:p>
        </w:tc>
        <w:tc>
          <w:tcPr>
            <w:tcW w:w="8657" w:type="dxa"/>
          </w:tcPr>
          <w:p w:rsidR="00E45229" w:rsidRDefault="00E45229" w:rsidP="00E45229">
            <w:pPr>
              <w:rPr>
                <w:sz w:val="24"/>
                <w:szCs w:val="24"/>
              </w:rPr>
            </w:pPr>
            <w:r w:rsidRPr="00584624">
              <w:rPr>
                <w:b/>
                <w:sz w:val="24"/>
                <w:szCs w:val="24"/>
              </w:rPr>
              <w:t>KEINE</w:t>
            </w:r>
            <w:r>
              <w:rPr>
                <w:sz w:val="24"/>
                <w:szCs w:val="24"/>
              </w:rPr>
              <w:t xml:space="preserve"> Weiterleitung des Antrags an die Regierung von Oberfranken.</w:t>
            </w:r>
          </w:p>
        </w:tc>
      </w:tr>
    </w:tbl>
    <w:p w:rsidR="00CC46FD" w:rsidRDefault="00CC46FD" w:rsidP="00E45229">
      <w:pPr>
        <w:rPr>
          <w:b/>
          <w:sz w:val="24"/>
          <w:szCs w:val="24"/>
        </w:rPr>
      </w:pPr>
    </w:p>
    <w:tbl>
      <w:tblPr>
        <w:tblStyle w:val="Tabellenraster"/>
        <w:tblW w:w="0" w:type="auto"/>
        <w:tblLook w:val="04A0" w:firstRow="1" w:lastRow="0" w:firstColumn="1" w:lastColumn="0" w:noHBand="0" w:noVBand="1"/>
      </w:tblPr>
      <w:tblGrid>
        <w:gridCol w:w="9558"/>
      </w:tblGrid>
      <w:tr w:rsidR="00E45229" w:rsidTr="00E45229">
        <w:tc>
          <w:tcPr>
            <w:tcW w:w="9558" w:type="dxa"/>
            <w:shd w:val="clear" w:color="auto" w:fill="D9D9D9" w:themeFill="background1" w:themeFillShade="D9"/>
          </w:tcPr>
          <w:p w:rsidR="00E45229" w:rsidRDefault="00E45229" w:rsidP="00E45229">
            <w:pPr>
              <w:rPr>
                <w:b/>
                <w:sz w:val="24"/>
                <w:szCs w:val="24"/>
              </w:rPr>
            </w:pPr>
            <w:r>
              <w:rPr>
                <w:b/>
                <w:sz w:val="24"/>
                <w:szCs w:val="24"/>
              </w:rPr>
              <w:t xml:space="preserve">Zeugnis und </w:t>
            </w:r>
            <w:r>
              <w:rPr>
                <w:b/>
                <w:sz w:val="28"/>
                <w:szCs w:val="28"/>
              </w:rPr>
              <w:t>Notenschutz</w:t>
            </w:r>
            <w:r w:rsidRPr="00112059">
              <w:rPr>
                <w:b/>
                <w:sz w:val="28"/>
                <w:szCs w:val="28"/>
              </w:rPr>
              <w:t xml:space="preserve"> </w:t>
            </w:r>
          </w:p>
        </w:tc>
      </w:tr>
      <w:tr w:rsidR="00E45229" w:rsidTr="00E45229">
        <w:tc>
          <w:tcPr>
            <w:tcW w:w="9558" w:type="dxa"/>
          </w:tcPr>
          <w:p w:rsidR="00E45229" w:rsidRPr="006C5B47" w:rsidRDefault="00E45229" w:rsidP="00E45229">
            <w:pPr>
              <w:rPr>
                <w:b/>
                <w:sz w:val="20"/>
              </w:rPr>
            </w:pPr>
            <w:r w:rsidRPr="006C5B47">
              <w:rPr>
                <w:b/>
                <w:sz w:val="20"/>
              </w:rPr>
              <w:t>Bei einem auch nur für Teile des Zeugniszeitraums gewährten Notenschutz ist ein Hinweis in die Zeugnisbemerkung aufzunehmen, der die nicht erbrachte oder nicht bewertete fachliche Leistung benennt. Dies gilt auch für Zeugnisse, in denen Leistungen von Fächern aus früheren Jahrgangsstufen einbezogen werden. Ein Hinweis auf die Beeinträchtigung, die chronisch Erkrankung oder den sonderpädagogischen Förderbedarf unterbleibt.</w:t>
            </w:r>
          </w:p>
        </w:tc>
      </w:tr>
      <w:tr w:rsidR="00E45229" w:rsidTr="00E45229">
        <w:tc>
          <w:tcPr>
            <w:tcW w:w="9558" w:type="dxa"/>
          </w:tcPr>
          <w:p w:rsidR="00E45229" w:rsidRDefault="00E45229" w:rsidP="00E45229">
            <w:pPr>
              <w:rPr>
                <w:b/>
                <w:sz w:val="24"/>
                <w:szCs w:val="24"/>
              </w:rPr>
            </w:pPr>
          </w:p>
        </w:tc>
      </w:tr>
      <w:tr w:rsidR="00E45229" w:rsidTr="00E45229">
        <w:tc>
          <w:tcPr>
            <w:tcW w:w="9558" w:type="dxa"/>
          </w:tcPr>
          <w:p w:rsidR="00E45229" w:rsidRDefault="00E45229" w:rsidP="003364DF">
            <w:pPr>
              <w:rPr>
                <w:b/>
                <w:sz w:val="24"/>
                <w:szCs w:val="24"/>
              </w:rPr>
            </w:pPr>
            <w:r>
              <w:rPr>
                <w:b/>
                <w:sz w:val="24"/>
                <w:szCs w:val="24"/>
              </w:rPr>
              <w:t>Mögliche Zeugnisbemerkungen:</w:t>
            </w:r>
            <w:sdt>
              <w:sdtPr>
                <w:rPr>
                  <w:b/>
                  <w:color w:val="548DD4" w:themeColor="text2" w:themeTint="99"/>
                  <w:sz w:val="24"/>
                  <w:szCs w:val="24"/>
                </w:rPr>
                <w:alias w:val="Zeugnisbemerkungen"/>
                <w:tag w:val="tag_Zeugnisbemerkung"/>
                <w:id w:val="108863848"/>
                <w:showingPlcHdr/>
                <w:comboBox>
                  <w:listItem w:displayText="§ 34 Abs. 2 Nr. 1: Auf ... wurde in ...(Fächer) verzichtet." w:value="§ 34 Abs. 2 Nr. 1: Auf ... wurde in ...(Fächer) verzichtet."/>
                  <w:listItem w:displayText="§ 34 Abs. 2 Nr. 2: Im Fach Kurzschrift wurde auf die Bewertung der Schreibgeschwindigkeit verzichtet." w:value="§ 34 Abs. 2 Nr. 2: Im Fach Kurzschrift wurde auf die Bewertung der Schreibgeschwindigkeit verzichtet."/>
                  <w:listItem w:displayText="§ 34 Abs. 2 Nr. 2: Im Fach Maschinenschreiben wurde auf die Bewertung der Anschlagsgeschwindigkeit verzichtet." w:value="§ 34 Abs. 2 Nr. 2: Im Fach Maschinenschreiben wurde auf die Bewertung der Anschlagsgeschwindigkeit verzichtet."/>
                  <w:listItem w:displayText="§ 34 Abs. 3: Auf mündliche Leistungen oder Prüfungsteile, die ein Sprechen voraussetzen, wurde in ... (Fächer) verzichtet." w:value="§ 34 Abs. 3: Auf mündliche Leistungen oder Prüfungsteile, die ein Sprechen voraussetzen, wurde in ... (Fächer) verzichtet."/>
                  <w:listItem w:displayText="§ 34 Abs. 4 Satz 1 Nr. 1,2: Auf die Bewertung des Diktats sowie auf die Bewertung der Rechtschreibung und Grammatik in Leistungsnachweisen wurde in ... (Fächer) verzichtet." w:value="§ 34 Abs. 4 Satz 1 Nr. 1,2: Auf die Bewertung des Diktats sowie auf die Bewertung der Rechtschreibung und Grammatik in Leistungsnachweisen wurde in ... (Fächer) verzichtet."/>
                  <w:listItem w:displayText="§ 34 Abs. 4 Satz 1 Nr. 1,2: In ... (Fächer) wurde auf mündliche Präsentationen verzichtet/wurden mündliche Präsentationen geringer gewichtet." w:value="§ 34 Abs. 4 Satz 1 Nr. 1,2: In ... (Fächer) wurde auf mündliche Präsentationen verzichtet/wurden mündliche Präsentationen geringer gewichtet."/>
                  <w:listItem w:displayText="§ 34 Abs. 4 Satz 1 Nr. 3: Auf Prüfungen zum Hörverstehen und zur Sprechfertigkeit wurd  in ... (Fächer) verzichtet." w:value="§ 34 Abs. 4 Satz 1 Nr. 3: Auf Prüfungen zum Hörverstehen und zur Sprechfertigkeit wurd  in ... (Fächer) verzichtet."/>
                  <w:listItem w:displayText="§ 34 Abs. 4 Satz 1 Nr. 4: In musischen Fächern wurde auf Prüfungsteile, die ein Hören voraussetzen, verzichtet." w:value="§ 34 Abs. 4 Satz 1 Nr. 4: In musischen Fächern wurde auf Prüfungsteile, die ein Hören voraussetzen, verzichtet."/>
                  <w:listItem w:displayText="§ 34 Abs. 4 Satz 2 Nr. 1,2: Bitte Zeugnisbemerkung nachlesen!" w:value="§ 34 Abs. 4 Satz 2 Nr. 1,2: Bitte Zeugnisbemerkung nachlesen!"/>
                  <w:listItem w:displayText="§ 34 Abs. 5: Auf Prüfungsteile, die ein Sehen voraussetzen, wurde in ... (Fächer) verzichtet." w:value="§ 34 Abs. 5: Auf Prüfungsteile, die ein Sehen voraussetzen, wurde in ... (Fächer) verzichtet."/>
                  <w:listItem w:displayText="§ 34 Abs. 6: Auf die Bewertung des Vorlesens wurde in ... (Fächer) verzichtet." w:value="§ 34 Abs. 6: Auf die Bewertung des Vorlesens wurde in ... (Fächer) verzichtet."/>
                  <w:listItem w:displayText="§ 34 Abs. 7 Nr. 1: Auf die Bewertung des Rechtschreibens wurde in ... (Fächer) verzichtet." w:value="§ 34 Abs. 7 Nr. 1: Auf die Bewertung des Rechtschreibens wurde in ... (Fächer) verzichtet."/>
                  <w:listItem w:displayText="§ 34 Abs. 7 Nr. 2: In den Fremdsprachen wurden die mündlichen Leistungen stärker gewichtet." w:value="§ 34 Abs. 7 Nr. 2: In den Fremdsprachen wurden die mündlichen Leistungen stärker gewichtet."/>
                </w:comboBox>
              </w:sdtPr>
              <w:sdtEndPr>
                <w:rPr>
                  <w:color w:val="auto"/>
                </w:rPr>
              </w:sdtEndPr>
              <w:sdtContent>
                <w:r w:rsidR="003364DF" w:rsidRPr="00C2106D">
                  <w:rPr>
                    <w:rStyle w:val="Platzhaltertext"/>
                    <w:rFonts w:ascii="Times New Roman" w:hAnsi="Times New Roman"/>
                    <w:color w:val="548DD4" w:themeColor="text2" w:themeTint="99"/>
                  </w:rPr>
                  <w:t>Zur Information Liste aufklicken</w:t>
                </w:r>
              </w:sdtContent>
            </w:sdt>
          </w:p>
        </w:tc>
      </w:tr>
    </w:tbl>
    <w:p w:rsidR="00CD2AE8" w:rsidRDefault="00CD2AE8">
      <w:pPr>
        <w:rPr>
          <w:b/>
          <w:sz w:val="24"/>
          <w:szCs w:val="24"/>
          <w:u w:val="single"/>
        </w:rPr>
      </w:pPr>
      <w:r>
        <w:rPr>
          <w:b/>
          <w:sz w:val="24"/>
          <w:szCs w:val="24"/>
          <w:u w:val="single"/>
        </w:rPr>
        <w:br w:type="page"/>
      </w:r>
    </w:p>
    <w:tbl>
      <w:tblPr>
        <w:tblStyle w:val="Tabellenraster"/>
        <w:tblW w:w="0" w:type="auto"/>
        <w:tblLook w:val="04A0" w:firstRow="1" w:lastRow="0" w:firstColumn="1" w:lastColumn="0" w:noHBand="0" w:noVBand="1"/>
      </w:tblPr>
      <w:tblGrid>
        <w:gridCol w:w="1041"/>
        <w:gridCol w:w="485"/>
        <w:gridCol w:w="8044"/>
      </w:tblGrid>
      <w:tr w:rsidR="00E45229" w:rsidTr="00DD0863">
        <w:tc>
          <w:tcPr>
            <w:tcW w:w="9570" w:type="dxa"/>
            <w:gridSpan w:val="3"/>
            <w:shd w:val="clear" w:color="auto" w:fill="D9D9D9" w:themeFill="background1" w:themeFillShade="D9"/>
          </w:tcPr>
          <w:p w:rsidR="00E45229" w:rsidRPr="00BB1FF4" w:rsidRDefault="00E45229" w:rsidP="00965E24">
            <w:pPr>
              <w:pStyle w:val="Listenabsatz"/>
              <w:numPr>
                <w:ilvl w:val="0"/>
                <w:numId w:val="1"/>
              </w:numPr>
              <w:rPr>
                <w:b/>
                <w:sz w:val="24"/>
                <w:szCs w:val="24"/>
              </w:rPr>
            </w:pPr>
            <w:r w:rsidRPr="00BB1FF4">
              <w:rPr>
                <w:b/>
                <w:sz w:val="24"/>
                <w:szCs w:val="24"/>
              </w:rPr>
              <w:lastRenderedPageBreak/>
              <w:t xml:space="preserve">Stellungnahme </w:t>
            </w:r>
            <w:r w:rsidR="00965E24">
              <w:rPr>
                <w:b/>
                <w:sz w:val="24"/>
                <w:szCs w:val="24"/>
              </w:rPr>
              <w:t>der Schule</w:t>
            </w:r>
            <w:r w:rsidRPr="00BB1FF4">
              <w:rPr>
                <w:b/>
                <w:sz w:val="28"/>
                <w:szCs w:val="28"/>
              </w:rPr>
              <w:t xml:space="preserve"> </w:t>
            </w:r>
          </w:p>
        </w:tc>
      </w:tr>
      <w:tr w:rsidR="00E45229" w:rsidTr="00DD0863">
        <w:tc>
          <w:tcPr>
            <w:tcW w:w="9570" w:type="dxa"/>
            <w:gridSpan w:val="3"/>
          </w:tcPr>
          <w:p w:rsidR="00E45229" w:rsidRDefault="00E45229" w:rsidP="00E45229">
            <w:pPr>
              <w:rPr>
                <w:b/>
                <w:sz w:val="24"/>
                <w:szCs w:val="24"/>
              </w:rPr>
            </w:pPr>
          </w:p>
        </w:tc>
      </w:tr>
      <w:tr w:rsidR="00E45229" w:rsidTr="00DD0863">
        <w:sdt>
          <w:sdtPr>
            <w:rPr>
              <w:sz w:val="24"/>
              <w:szCs w:val="24"/>
            </w:rPr>
            <w:id w:val="1716541576"/>
            <w14:checkbox>
              <w14:checked w14:val="0"/>
              <w14:checkedState w14:val="2612" w14:font="MS Gothic"/>
              <w14:uncheckedState w14:val="2610" w14:font="MS Gothic"/>
            </w14:checkbox>
          </w:sdtPr>
          <w:sdtEndPr/>
          <w:sdtContent>
            <w:tc>
              <w:tcPr>
                <w:tcW w:w="1041" w:type="dxa"/>
              </w:tcPr>
              <w:p w:rsidR="00E45229" w:rsidRPr="00112059" w:rsidRDefault="00E45229" w:rsidP="00E45229">
                <w:pPr>
                  <w:rPr>
                    <w:sz w:val="24"/>
                    <w:szCs w:val="24"/>
                  </w:rPr>
                </w:pPr>
                <w:r w:rsidRPr="00112059">
                  <w:rPr>
                    <w:rFonts w:ascii="MS Gothic" w:eastAsia="MS Gothic" w:hAnsi="MS Gothic" w:hint="eastAsia"/>
                    <w:sz w:val="24"/>
                    <w:szCs w:val="24"/>
                  </w:rPr>
                  <w:t>☐</w:t>
                </w:r>
              </w:p>
            </w:tc>
          </w:sdtContent>
        </w:sdt>
        <w:tc>
          <w:tcPr>
            <w:tcW w:w="8529" w:type="dxa"/>
            <w:gridSpan w:val="2"/>
          </w:tcPr>
          <w:p w:rsidR="00E45229" w:rsidRPr="00BB1FF4" w:rsidRDefault="00BB1FF4" w:rsidP="00E45229">
            <w:pPr>
              <w:rPr>
                <w:sz w:val="24"/>
                <w:szCs w:val="24"/>
              </w:rPr>
            </w:pPr>
            <w:r w:rsidRPr="00BB1FF4">
              <w:rPr>
                <w:sz w:val="24"/>
                <w:szCs w:val="24"/>
              </w:rPr>
              <w:t>Die vorgeschlagenen Maßnahmen wurden hinsichtlich der Eigenart und Schwere der vorliegenden Beeinträchtigung geprüft.</w:t>
            </w:r>
          </w:p>
        </w:tc>
      </w:tr>
      <w:tr w:rsidR="00E45229" w:rsidTr="00DD0863">
        <w:sdt>
          <w:sdtPr>
            <w:rPr>
              <w:sz w:val="24"/>
              <w:szCs w:val="24"/>
            </w:rPr>
            <w:id w:val="-1610818869"/>
            <w14:checkbox>
              <w14:checked w14:val="0"/>
              <w14:checkedState w14:val="2612" w14:font="MS Gothic"/>
              <w14:uncheckedState w14:val="2610" w14:font="MS Gothic"/>
            </w14:checkbox>
          </w:sdtPr>
          <w:sdtEndPr/>
          <w:sdtContent>
            <w:tc>
              <w:tcPr>
                <w:tcW w:w="1041" w:type="dxa"/>
              </w:tcPr>
              <w:p w:rsidR="00E45229" w:rsidRPr="00112059" w:rsidRDefault="00E45229" w:rsidP="00E45229">
                <w:pPr>
                  <w:rPr>
                    <w:sz w:val="24"/>
                    <w:szCs w:val="24"/>
                  </w:rPr>
                </w:pPr>
                <w:r w:rsidRPr="00112059">
                  <w:rPr>
                    <w:rFonts w:ascii="MS Gothic" w:eastAsia="MS Gothic" w:hAnsi="MS Gothic" w:hint="eastAsia"/>
                    <w:sz w:val="24"/>
                    <w:szCs w:val="24"/>
                  </w:rPr>
                  <w:t>☐</w:t>
                </w:r>
              </w:p>
            </w:tc>
          </w:sdtContent>
        </w:sdt>
        <w:tc>
          <w:tcPr>
            <w:tcW w:w="8529" w:type="dxa"/>
            <w:gridSpan w:val="2"/>
          </w:tcPr>
          <w:p w:rsidR="006C5B47" w:rsidRPr="00112059" w:rsidRDefault="006C5B47" w:rsidP="006C5B47">
            <w:pPr>
              <w:rPr>
                <w:sz w:val="24"/>
                <w:szCs w:val="24"/>
              </w:rPr>
            </w:pPr>
            <w:r>
              <w:rPr>
                <w:sz w:val="24"/>
                <w:szCs w:val="24"/>
              </w:rPr>
              <w:t xml:space="preserve">Die vorgeschlagenen Maßnahmen sind erforderlich. </w:t>
            </w:r>
          </w:p>
        </w:tc>
      </w:tr>
      <w:tr w:rsidR="00DD0863" w:rsidTr="00DD0863">
        <w:tc>
          <w:tcPr>
            <w:tcW w:w="1041" w:type="dxa"/>
          </w:tcPr>
          <w:p w:rsidR="00DD0863" w:rsidRDefault="00DD0863" w:rsidP="00E45229">
            <w:pPr>
              <w:rPr>
                <w:rFonts w:ascii="MS Gothic" w:eastAsia="MS Gothic" w:hAnsi="MS Gothic"/>
                <w:sz w:val="24"/>
                <w:szCs w:val="24"/>
              </w:rPr>
            </w:pPr>
          </w:p>
        </w:tc>
        <w:sdt>
          <w:sdtPr>
            <w:rPr>
              <w:sz w:val="24"/>
              <w:szCs w:val="24"/>
            </w:rPr>
            <w:id w:val="-707716583"/>
            <w14:checkbox>
              <w14:checked w14:val="0"/>
              <w14:checkedState w14:val="2612" w14:font="MS Gothic"/>
              <w14:uncheckedState w14:val="2610" w14:font="MS Gothic"/>
            </w14:checkbox>
          </w:sdtPr>
          <w:sdtEndPr/>
          <w:sdtContent>
            <w:tc>
              <w:tcPr>
                <w:tcW w:w="485" w:type="dxa"/>
              </w:tcPr>
              <w:p w:rsidR="00DD0863" w:rsidRDefault="00DD0863" w:rsidP="006C5B47">
                <w:pPr>
                  <w:rPr>
                    <w:sz w:val="24"/>
                    <w:szCs w:val="24"/>
                  </w:rPr>
                </w:pPr>
                <w:r>
                  <w:rPr>
                    <w:rFonts w:ascii="MS Gothic" w:eastAsia="MS Gothic" w:hAnsi="MS Gothic" w:hint="eastAsia"/>
                    <w:sz w:val="24"/>
                    <w:szCs w:val="24"/>
                  </w:rPr>
                  <w:t>☐</w:t>
                </w:r>
              </w:p>
            </w:tc>
          </w:sdtContent>
        </w:sdt>
        <w:tc>
          <w:tcPr>
            <w:tcW w:w="8044" w:type="dxa"/>
          </w:tcPr>
          <w:p w:rsidR="00DD0863" w:rsidRDefault="00DD0863" w:rsidP="006C5B47">
            <w:pPr>
              <w:rPr>
                <w:sz w:val="24"/>
                <w:szCs w:val="24"/>
              </w:rPr>
            </w:pPr>
            <w:r w:rsidRPr="00DD0863">
              <w:rPr>
                <w:sz w:val="24"/>
                <w:szCs w:val="24"/>
                <w:u w:val="single"/>
              </w:rPr>
              <w:t>Bei Notenschutz:</w:t>
            </w:r>
            <w:r>
              <w:rPr>
                <w:sz w:val="24"/>
                <w:szCs w:val="24"/>
              </w:rPr>
              <w:t xml:space="preserve"> Maßnahmen des Nachteilsausgleich</w:t>
            </w:r>
            <w:r w:rsidR="00C90E45">
              <w:rPr>
                <w:sz w:val="24"/>
                <w:szCs w:val="24"/>
              </w:rPr>
              <w:t>s</w:t>
            </w:r>
            <w:r>
              <w:rPr>
                <w:sz w:val="24"/>
                <w:szCs w:val="24"/>
              </w:rPr>
              <w:t xml:space="preserve"> reichen nicht aus.</w:t>
            </w:r>
          </w:p>
        </w:tc>
      </w:tr>
      <w:tr w:rsidR="00E45229" w:rsidTr="00DD0863">
        <w:sdt>
          <w:sdtPr>
            <w:rPr>
              <w:rFonts w:ascii="MS Gothic" w:eastAsia="MS Gothic" w:hAnsi="MS Gothic" w:hint="eastAsia"/>
              <w:sz w:val="24"/>
              <w:szCs w:val="24"/>
            </w:rPr>
            <w:id w:val="1279831203"/>
            <w14:checkbox>
              <w14:checked w14:val="0"/>
              <w14:checkedState w14:val="2612" w14:font="MS Gothic"/>
              <w14:uncheckedState w14:val="2610" w14:font="MS Gothic"/>
            </w14:checkbox>
          </w:sdtPr>
          <w:sdtEndPr/>
          <w:sdtContent>
            <w:tc>
              <w:tcPr>
                <w:tcW w:w="1041" w:type="dxa"/>
              </w:tcPr>
              <w:p w:rsidR="00E45229" w:rsidRDefault="00E45229" w:rsidP="00E45229">
                <w:pPr>
                  <w:rPr>
                    <w:rFonts w:ascii="MS Gothic" w:eastAsia="MS Gothic" w:hAnsi="MS Gothic"/>
                    <w:sz w:val="24"/>
                    <w:szCs w:val="24"/>
                  </w:rPr>
                </w:pPr>
                <w:r>
                  <w:rPr>
                    <w:rFonts w:ascii="MS Gothic" w:eastAsia="MS Gothic" w:hAnsi="MS Gothic" w:hint="eastAsia"/>
                    <w:sz w:val="24"/>
                    <w:szCs w:val="24"/>
                  </w:rPr>
                  <w:t>☐</w:t>
                </w:r>
              </w:p>
            </w:tc>
          </w:sdtContent>
        </w:sdt>
        <w:tc>
          <w:tcPr>
            <w:tcW w:w="8529" w:type="dxa"/>
            <w:gridSpan w:val="2"/>
          </w:tcPr>
          <w:p w:rsidR="00E45229" w:rsidRDefault="006C5B47" w:rsidP="0059285E">
            <w:pPr>
              <w:rPr>
                <w:sz w:val="24"/>
                <w:szCs w:val="24"/>
              </w:rPr>
            </w:pPr>
            <w:r>
              <w:rPr>
                <w:sz w:val="24"/>
                <w:szCs w:val="24"/>
              </w:rPr>
              <w:t xml:space="preserve">Die vorgeschlagenen Maßnahmen sind für den Zeitraum </w:t>
            </w:r>
            <w:sdt>
              <w:sdtPr>
                <w:rPr>
                  <w:color w:val="548DD4" w:themeColor="text2" w:themeTint="99"/>
                  <w:sz w:val="24"/>
                  <w:szCs w:val="24"/>
                </w:rPr>
                <w:id w:val="-388650192"/>
                <w:showingPlcHdr/>
                <w:text/>
              </w:sdtPr>
              <w:sdtEndPr>
                <w:rPr>
                  <w:color w:val="auto"/>
                </w:rPr>
              </w:sdtEndPr>
              <w:sdtContent>
                <w:r w:rsidRPr="00C2106D">
                  <w:rPr>
                    <w:rStyle w:val="Platzhaltertext"/>
                    <w:rFonts w:ascii="Times New Roman" w:hAnsi="Times New Roman"/>
                    <w:color w:val="548DD4" w:themeColor="text2" w:themeTint="99"/>
                    <w:sz w:val="20"/>
                  </w:rPr>
                  <w:t xml:space="preserve">Zeitraum eingeben, </w:t>
                </w:r>
                <w:r w:rsidR="0059285E" w:rsidRPr="00C2106D">
                  <w:rPr>
                    <w:rStyle w:val="Platzhaltertext"/>
                    <w:rFonts w:ascii="Times New Roman" w:hAnsi="Times New Roman"/>
                    <w:color w:val="548DD4" w:themeColor="text2" w:themeTint="99"/>
                    <w:sz w:val="20"/>
                  </w:rPr>
                  <w:t xml:space="preserve">          </w:t>
                </w:r>
                <w:r w:rsidRPr="00C2106D">
                  <w:rPr>
                    <w:rStyle w:val="Platzhaltertext"/>
                    <w:rFonts w:ascii="Times New Roman" w:hAnsi="Times New Roman"/>
                    <w:color w:val="548DD4" w:themeColor="text2" w:themeTint="99"/>
                    <w:sz w:val="20"/>
                  </w:rPr>
                  <w:t>z. B. für die gesamte Berufsschulzeit.</w:t>
                </w:r>
              </w:sdtContent>
            </w:sdt>
            <w:r>
              <w:rPr>
                <w:sz w:val="24"/>
                <w:szCs w:val="24"/>
              </w:rPr>
              <w:t xml:space="preserve">  erforderlich.</w:t>
            </w:r>
          </w:p>
        </w:tc>
      </w:tr>
      <w:tr w:rsidR="006C5B47" w:rsidTr="00DD0863">
        <w:sdt>
          <w:sdtPr>
            <w:rPr>
              <w:sz w:val="24"/>
              <w:szCs w:val="24"/>
            </w:rPr>
            <w:id w:val="1402411984"/>
            <w14:checkbox>
              <w14:checked w14:val="0"/>
              <w14:checkedState w14:val="2612" w14:font="MS Gothic"/>
              <w14:uncheckedState w14:val="2610" w14:font="MS Gothic"/>
            </w14:checkbox>
          </w:sdtPr>
          <w:sdtEndPr/>
          <w:sdtContent>
            <w:tc>
              <w:tcPr>
                <w:tcW w:w="1041" w:type="dxa"/>
              </w:tcPr>
              <w:p w:rsidR="006C5B47" w:rsidRPr="00112059" w:rsidRDefault="006C5B47" w:rsidP="006C5B47">
                <w:pPr>
                  <w:rPr>
                    <w:sz w:val="24"/>
                    <w:szCs w:val="24"/>
                  </w:rPr>
                </w:pPr>
                <w:r w:rsidRPr="00112059">
                  <w:rPr>
                    <w:rFonts w:ascii="MS Gothic" w:eastAsia="MS Gothic" w:hAnsi="MS Gothic" w:hint="eastAsia"/>
                    <w:sz w:val="24"/>
                    <w:szCs w:val="24"/>
                  </w:rPr>
                  <w:t>☐</w:t>
                </w:r>
              </w:p>
            </w:tc>
          </w:sdtContent>
        </w:sdt>
        <w:tc>
          <w:tcPr>
            <w:tcW w:w="8529" w:type="dxa"/>
            <w:gridSpan w:val="2"/>
          </w:tcPr>
          <w:p w:rsidR="006C5B47" w:rsidRDefault="006C5B47" w:rsidP="006C5B47">
            <w:pPr>
              <w:rPr>
                <w:sz w:val="24"/>
                <w:szCs w:val="24"/>
              </w:rPr>
            </w:pPr>
            <w:r>
              <w:rPr>
                <w:sz w:val="24"/>
                <w:szCs w:val="24"/>
              </w:rPr>
              <w:t xml:space="preserve">Es wurden laut § 36 Abs. 5 </w:t>
            </w:r>
            <w:r w:rsidR="00584624">
              <w:rPr>
                <w:sz w:val="24"/>
                <w:szCs w:val="24"/>
              </w:rPr>
              <w:t xml:space="preserve">BaySchO </w:t>
            </w:r>
            <w:r>
              <w:rPr>
                <w:sz w:val="24"/>
                <w:szCs w:val="24"/>
              </w:rPr>
              <w:t>weitere Stellungnahmen hinzugezogen:</w:t>
            </w:r>
          </w:p>
          <w:p w:rsidR="006C5B47" w:rsidRPr="00C2106D" w:rsidRDefault="00E66F6F" w:rsidP="00937F61">
            <w:pPr>
              <w:rPr>
                <w:sz w:val="20"/>
              </w:rPr>
            </w:pPr>
            <w:sdt>
              <w:sdtPr>
                <w:rPr>
                  <w:sz w:val="20"/>
                </w:rPr>
                <w:id w:val="1745680702"/>
                <w:showingPlcHdr/>
                <w:text w:multiLine="1"/>
              </w:sdtPr>
              <w:sdtEndPr/>
              <w:sdtContent>
                <w:r w:rsidR="006C5B47" w:rsidRPr="00C2106D">
                  <w:rPr>
                    <w:rStyle w:val="Platzhaltertext"/>
                    <w:rFonts w:ascii="Times New Roman" w:hAnsi="Times New Roman"/>
                    <w:color w:val="548DD4" w:themeColor="text2" w:themeTint="99"/>
                    <w:sz w:val="20"/>
                  </w:rPr>
                  <w:t>Personenkreis benennen und Stellungnahmen dem Antrag beifügen..</w:t>
                </w:r>
              </w:sdtContent>
            </w:sdt>
            <w:r w:rsidR="006C5B47" w:rsidRPr="00C2106D">
              <w:rPr>
                <w:sz w:val="20"/>
              </w:rPr>
              <w:t xml:space="preserve"> </w:t>
            </w:r>
          </w:p>
        </w:tc>
      </w:tr>
      <w:tr w:rsidR="00C90E45" w:rsidTr="00DD0863">
        <w:sdt>
          <w:sdtPr>
            <w:rPr>
              <w:rFonts w:ascii="MS Gothic" w:eastAsia="MS Gothic" w:hAnsi="MS Gothic" w:hint="eastAsia"/>
              <w:sz w:val="24"/>
              <w:szCs w:val="24"/>
            </w:rPr>
            <w:id w:val="1059442164"/>
            <w14:checkbox>
              <w14:checked w14:val="0"/>
              <w14:checkedState w14:val="2612" w14:font="MS Gothic"/>
              <w14:uncheckedState w14:val="2610" w14:font="MS Gothic"/>
            </w14:checkbox>
          </w:sdtPr>
          <w:sdtEndPr/>
          <w:sdtContent>
            <w:tc>
              <w:tcPr>
                <w:tcW w:w="1041" w:type="dxa"/>
              </w:tcPr>
              <w:p w:rsidR="00C90E45" w:rsidRPr="00112059" w:rsidRDefault="00C90E45" w:rsidP="006C5B47">
                <w:pPr>
                  <w:rPr>
                    <w:rFonts w:ascii="MS Gothic" w:eastAsia="MS Gothic" w:hAnsi="MS Gothic"/>
                    <w:sz w:val="24"/>
                    <w:szCs w:val="24"/>
                  </w:rPr>
                </w:pPr>
                <w:r>
                  <w:rPr>
                    <w:rFonts w:ascii="MS Gothic" w:eastAsia="MS Gothic" w:hAnsi="MS Gothic" w:hint="eastAsia"/>
                    <w:sz w:val="24"/>
                    <w:szCs w:val="24"/>
                  </w:rPr>
                  <w:t>☐</w:t>
                </w:r>
              </w:p>
            </w:tc>
          </w:sdtContent>
        </w:sdt>
        <w:tc>
          <w:tcPr>
            <w:tcW w:w="8529" w:type="dxa"/>
            <w:gridSpan w:val="2"/>
          </w:tcPr>
          <w:p w:rsidR="00C90E45" w:rsidRDefault="00C90E45" w:rsidP="006C5B47">
            <w:pPr>
              <w:rPr>
                <w:sz w:val="24"/>
                <w:szCs w:val="24"/>
              </w:rPr>
            </w:pPr>
            <w:r>
              <w:rPr>
                <w:sz w:val="24"/>
                <w:szCs w:val="24"/>
              </w:rPr>
              <w:t>Weitere Anmerkungen:</w:t>
            </w:r>
          </w:p>
          <w:sdt>
            <w:sdtPr>
              <w:rPr>
                <w:sz w:val="24"/>
                <w:szCs w:val="24"/>
              </w:rPr>
              <w:id w:val="1778289152"/>
              <w:showingPlcHdr/>
              <w:text w:multiLine="1"/>
            </w:sdtPr>
            <w:sdtEndPr/>
            <w:sdtContent>
              <w:p w:rsidR="00C90E45" w:rsidRDefault="00C90E45" w:rsidP="006C5B47">
                <w:pPr>
                  <w:rPr>
                    <w:sz w:val="24"/>
                    <w:szCs w:val="24"/>
                  </w:rPr>
                </w:pPr>
                <w:r w:rsidRPr="00C2106D">
                  <w:rPr>
                    <w:rStyle w:val="Platzhaltertext"/>
                    <w:rFonts w:ascii="Times New Roman" w:hAnsi="Times New Roman"/>
                    <w:color w:val="548DD4" w:themeColor="text2" w:themeTint="99"/>
                    <w:sz w:val="20"/>
                  </w:rPr>
                  <w:t>Klicken Sie hier, um Text einzugeben.</w:t>
                </w:r>
              </w:p>
            </w:sdtContent>
          </w:sdt>
        </w:tc>
      </w:tr>
    </w:tbl>
    <w:p w:rsidR="00E45229" w:rsidRDefault="00E45229" w:rsidP="00DD0863">
      <w:pPr>
        <w:rPr>
          <w:b/>
          <w:sz w:val="24"/>
          <w:szCs w:val="24"/>
        </w:rPr>
      </w:pPr>
    </w:p>
    <w:p w:rsidR="00DD0863" w:rsidRDefault="00DD0863" w:rsidP="00DD0863">
      <w:pPr>
        <w:rPr>
          <w:b/>
          <w:sz w:val="24"/>
          <w:szCs w:val="24"/>
        </w:rPr>
      </w:pPr>
    </w:p>
    <w:tbl>
      <w:tblPr>
        <w:tblStyle w:val="Tabellenraster"/>
        <w:tblW w:w="0" w:type="auto"/>
        <w:tblLook w:val="04A0" w:firstRow="1" w:lastRow="0" w:firstColumn="1" w:lastColumn="0" w:noHBand="0" w:noVBand="1"/>
      </w:tblPr>
      <w:tblGrid>
        <w:gridCol w:w="4744"/>
        <w:gridCol w:w="4744"/>
      </w:tblGrid>
      <w:tr w:rsidR="00DD0863" w:rsidRPr="00706D48" w:rsidTr="00DD0863">
        <w:tc>
          <w:tcPr>
            <w:tcW w:w="4744" w:type="dxa"/>
            <w:shd w:val="clear" w:color="auto" w:fill="D9D9D9" w:themeFill="background1" w:themeFillShade="D9"/>
          </w:tcPr>
          <w:p w:rsidR="00DD0863" w:rsidRPr="00706D48" w:rsidRDefault="00DD0863" w:rsidP="00DD0863">
            <w:pPr>
              <w:rPr>
                <w:sz w:val="28"/>
                <w:szCs w:val="28"/>
              </w:rPr>
            </w:pPr>
            <w:r w:rsidRPr="00706D48">
              <w:rPr>
                <w:sz w:val="28"/>
                <w:szCs w:val="28"/>
              </w:rPr>
              <w:t>Ort; Datum</w:t>
            </w:r>
          </w:p>
        </w:tc>
        <w:tc>
          <w:tcPr>
            <w:tcW w:w="4744" w:type="dxa"/>
            <w:shd w:val="clear" w:color="auto" w:fill="D9D9D9" w:themeFill="background1" w:themeFillShade="D9"/>
          </w:tcPr>
          <w:p w:rsidR="00DD0863" w:rsidRPr="00706D48" w:rsidRDefault="00DD0863" w:rsidP="00965E24">
            <w:pPr>
              <w:rPr>
                <w:sz w:val="28"/>
                <w:szCs w:val="28"/>
              </w:rPr>
            </w:pPr>
            <w:r w:rsidRPr="00706D48">
              <w:rPr>
                <w:sz w:val="28"/>
                <w:szCs w:val="28"/>
              </w:rPr>
              <w:t xml:space="preserve">Unterschrift </w:t>
            </w:r>
            <w:r w:rsidR="00965E24">
              <w:rPr>
                <w:sz w:val="28"/>
                <w:szCs w:val="28"/>
              </w:rPr>
              <w:t>Schulleitung</w:t>
            </w:r>
          </w:p>
        </w:tc>
      </w:tr>
      <w:tr w:rsidR="00DD0863" w:rsidTr="00A356D4">
        <w:trPr>
          <w:trHeight w:hRule="exact" w:val="1000"/>
        </w:trPr>
        <w:sdt>
          <w:sdtPr>
            <w:rPr>
              <w:sz w:val="24"/>
              <w:szCs w:val="24"/>
            </w:rPr>
            <w:id w:val="1993364322"/>
            <w:showingPlcHdr/>
            <w:text/>
          </w:sdtPr>
          <w:sdtEndPr/>
          <w:sdtContent>
            <w:tc>
              <w:tcPr>
                <w:tcW w:w="4744" w:type="dxa"/>
                <w:vAlign w:val="center"/>
              </w:tcPr>
              <w:p w:rsidR="00DD0863" w:rsidRPr="00A356D4" w:rsidRDefault="00DD0863" w:rsidP="00A356D4">
                <w:pPr>
                  <w:rPr>
                    <w:sz w:val="24"/>
                    <w:szCs w:val="24"/>
                  </w:rPr>
                </w:pPr>
                <w:r w:rsidRPr="0059285E">
                  <w:rPr>
                    <w:rStyle w:val="Platzhaltertext"/>
                    <w:color w:val="548DD4" w:themeColor="text2" w:themeTint="99"/>
                    <w:sz w:val="24"/>
                    <w:szCs w:val="24"/>
                  </w:rPr>
                  <w:t>Ort, Datum</w:t>
                </w:r>
              </w:p>
            </w:tc>
          </w:sdtContent>
        </w:sdt>
        <w:tc>
          <w:tcPr>
            <w:tcW w:w="4744" w:type="dxa"/>
            <w:vAlign w:val="center"/>
          </w:tcPr>
          <w:p w:rsidR="00DD0863" w:rsidRDefault="00DD0863" w:rsidP="00A356D4"/>
        </w:tc>
      </w:tr>
    </w:tbl>
    <w:p w:rsidR="00E3164E" w:rsidRDefault="00E3164E" w:rsidP="00DD0863">
      <w:pPr>
        <w:rPr>
          <w:sz w:val="24"/>
          <w:szCs w:val="24"/>
        </w:rPr>
      </w:pPr>
    </w:p>
    <w:p w:rsidR="00F1342B" w:rsidRDefault="00F1342B" w:rsidP="00DD0863">
      <w:pPr>
        <w:rPr>
          <w:sz w:val="24"/>
          <w:szCs w:val="24"/>
        </w:rPr>
      </w:pPr>
    </w:p>
    <w:p w:rsidR="00E3164E" w:rsidRPr="00E3164E" w:rsidRDefault="00E3164E" w:rsidP="00DD0863">
      <w:pPr>
        <w:rPr>
          <w:b/>
          <w:sz w:val="20"/>
          <w:u w:val="single"/>
        </w:rPr>
      </w:pPr>
      <w:r w:rsidRPr="00E3164E">
        <w:rPr>
          <w:b/>
          <w:sz w:val="20"/>
          <w:u w:val="single"/>
        </w:rPr>
        <w:t>Beispiel für den Unterschied zwischen Nachteilsausgleich und Notenschutz</w:t>
      </w:r>
    </w:p>
    <w:p w:rsidR="00E3164E" w:rsidRPr="00E3164E" w:rsidRDefault="00E3164E" w:rsidP="00DD0863">
      <w:pPr>
        <w:rPr>
          <w:sz w:val="20"/>
        </w:rPr>
      </w:pPr>
    </w:p>
    <w:p w:rsidR="00E3164E" w:rsidRPr="004F49DA" w:rsidRDefault="004F49DA" w:rsidP="00DD0863">
      <w:pPr>
        <w:rPr>
          <w:i/>
          <w:sz w:val="24"/>
          <w:szCs w:val="24"/>
        </w:rPr>
      </w:pPr>
      <w:r w:rsidRPr="004F49DA">
        <w:rPr>
          <w:i/>
          <w:sz w:val="24"/>
          <w:szCs w:val="24"/>
        </w:rPr>
        <w:t>SchülerIn mit hochgradiger Hör- und Sprachstörung.</w:t>
      </w:r>
    </w:p>
    <w:p w:rsidR="004F49DA" w:rsidRDefault="004F49DA" w:rsidP="00DD0863">
      <w:pPr>
        <w:rPr>
          <w:sz w:val="20"/>
        </w:rPr>
      </w:pPr>
    </w:p>
    <w:p w:rsidR="004F49DA" w:rsidRPr="004F49DA" w:rsidRDefault="004F49DA" w:rsidP="00DD0863">
      <w:pPr>
        <w:rPr>
          <w:b/>
          <w:sz w:val="20"/>
        </w:rPr>
      </w:pPr>
      <w:r w:rsidRPr="004F49DA">
        <w:rPr>
          <w:b/>
          <w:sz w:val="20"/>
        </w:rPr>
        <w:t>Frage: Kann die mündliche Prüfung Englisch durch eine schriftliche Arbeit ersetzt werden?</w:t>
      </w:r>
    </w:p>
    <w:p w:rsidR="004F49DA" w:rsidRDefault="004F49DA" w:rsidP="00DD0863">
      <w:pPr>
        <w:rPr>
          <w:sz w:val="20"/>
        </w:rPr>
      </w:pPr>
    </w:p>
    <w:p w:rsidR="004F49DA" w:rsidRDefault="004F49DA" w:rsidP="004F49DA">
      <w:pPr>
        <w:pStyle w:val="Listenabsatz"/>
        <w:numPr>
          <w:ilvl w:val="0"/>
          <w:numId w:val="2"/>
        </w:numPr>
        <w:rPr>
          <w:sz w:val="20"/>
        </w:rPr>
      </w:pPr>
      <w:r>
        <w:rPr>
          <w:sz w:val="20"/>
        </w:rPr>
        <w:t>§ 33 Abs. 3 Nr. 3 BaySchO:</w:t>
      </w:r>
    </w:p>
    <w:p w:rsidR="004F49DA" w:rsidRDefault="004F49DA" w:rsidP="004F49DA">
      <w:pPr>
        <w:pStyle w:val="Listenabsatz"/>
        <w:rPr>
          <w:sz w:val="20"/>
        </w:rPr>
      </w:pPr>
      <w:r>
        <w:rPr>
          <w:sz w:val="20"/>
        </w:rPr>
        <w:t>Grundsätzlich ist Nachteilsausgleich in dieser Form möglich, sofern eine geeignete und erforderliche Maßnahme</w:t>
      </w:r>
      <w:r>
        <w:rPr>
          <w:sz w:val="20"/>
        </w:rPr>
        <w:br/>
      </w:r>
    </w:p>
    <w:p w:rsidR="004F49DA" w:rsidRDefault="004F49DA" w:rsidP="004F49DA">
      <w:pPr>
        <w:pStyle w:val="Listenabsatz"/>
        <w:numPr>
          <w:ilvl w:val="0"/>
          <w:numId w:val="2"/>
        </w:numPr>
        <w:rPr>
          <w:sz w:val="20"/>
        </w:rPr>
      </w:pPr>
      <w:r w:rsidRPr="007E5B99">
        <w:rPr>
          <w:b/>
          <w:sz w:val="20"/>
        </w:rPr>
        <w:t>In der Schulordnung ist die Form einer mündlichen Prüfung vorgegeben</w:t>
      </w:r>
      <w:r>
        <w:rPr>
          <w:sz w:val="20"/>
        </w:rPr>
        <w:t>.</w:t>
      </w:r>
      <w:r>
        <w:rPr>
          <w:sz w:val="20"/>
        </w:rPr>
        <w:br/>
      </w:r>
    </w:p>
    <w:p w:rsidR="004F49DA" w:rsidRDefault="004F49DA" w:rsidP="004F49DA">
      <w:pPr>
        <w:pStyle w:val="Listenabsatz"/>
        <w:numPr>
          <w:ilvl w:val="0"/>
          <w:numId w:val="3"/>
        </w:numPr>
        <w:rPr>
          <w:sz w:val="20"/>
        </w:rPr>
      </w:pPr>
      <w:r>
        <w:rPr>
          <w:sz w:val="20"/>
        </w:rPr>
        <w:t>Es ist kein Nachteilsausgleich möglich, da die mündliche Form zwingend ist. Die schriftliche Leistung wäre in diesem Fall eine "andere" Leistung, keine Änderung der äußeren Rahmenbedingungen. § 34 Abs. 4 Satz 1 Nr. 3 BaySchO</w:t>
      </w:r>
    </w:p>
    <w:p w:rsidR="004F49DA" w:rsidRDefault="004F49DA" w:rsidP="004F49DA">
      <w:pPr>
        <w:pStyle w:val="Listenabsatz"/>
        <w:numPr>
          <w:ilvl w:val="0"/>
          <w:numId w:val="3"/>
        </w:numPr>
        <w:rPr>
          <w:sz w:val="20"/>
        </w:rPr>
      </w:pPr>
      <w:r>
        <w:rPr>
          <w:sz w:val="20"/>
        </w:rPr>
        <w:t>Es ist Notenschutz möglich in Form des Verzichts auf Prüfungen zum Hörverstehen und zur Sprechfertigkeit.</w:t>
      </w:r>
      <w:r>
        <w:rPr>
          <w:sz w:val="20"/>
        </w:rPr>
        <w:br/>
        <w:t>Nicht möglich ist der Ersatz der mündlichen durch eine schriftliche Leistung, da in § 34 BaySchO nicht vorgesehen.</w:t>
      </w:r>
    </w:p>
    <w:p w:rsidR="007E5B99" w:rsidRDefault="007E5B99" w:rsidP="007E5B99">
      <w:pPr>
        <w:pStyle w:val="Listenabsatz"/>
        <w:ind w:left="1080"/>
        <w:rPr>
          <w:sz w:val="20"/>
        </w:rPr>
      </w:pPr>
    </w:p>
    <w:p w:rsidR="007E5B99" w:rsidRPr="007E5B99" w:rsidRDefault="007E5B99" w:rsidP="007E5B99">
      <w:pPr>
        <w:pStyle w:val="Listenabsatz"/>
        <w:numPr>
          <w:ilvl w:val="0"/>
          <w:numId w:val="2"/>
        </w:numPr>
        <w:rPr>
          <w:b/>
          <w:sz w:val="20"/>
        </w:rPr>
      </w:pPr>
      <w:r w:rsidRPr="007E5B99">
        <w:rPr>
          <w:b/>
          <w:sz w:val="20"/>
        </w:rPr>
        <w:t>In der Schulordnung ist die Form der Leistungserhebung nicht vorgegeben.</w:t>
      </w:r>
      <w:r w:rsidRPr="007E5B99">
        <w:rPr>
          <w:b/>
          <w:sz w:val="20"/>
        </w:rPr>
        <w:br/>
      </w:r>
    </w:p>
    <w:p w:rsidR="007E5B99" w:rsidRDefault="007E5B99" w:rsidP="007E5B99">
      <w:pPr>
        <w:pStyle w:val="Listenabsatz"/>
        <w:numPr>
          <w:ilvl w:val="0"/>
          <w:numId w:val="4"/>
        </w:numPr>
        <w:rPr>
          <w:sz w:val="20"/>
        </w:rPr>
      </w:pPr>
      <w:r w:rsidRPr="007E5B99">
        <w:rPr>
          <w:sz w:val="20"/>
          <w:u w:val="single"/>
        </w:rPr>
        <w:t>Wortschatz</w:t>
      </w:r>
      <w:r>
        <w:rPr>
          <w:sz w:val="20"/>
        </w:rPr>
        <w:t xml:space="preserve"> – Abfrage Vokabeln (Hausaufgabe)</w:t>
      </w:r>
      <w:r>
        <w:rPr>
          <w:sz w:val="20"/>
        </w:rPr>
        <w:br/>
        <w:t>Nachteilsausgleich ist möglich, da es die freie Entscheidung der Lehrkraft ist, in welcher Form die Vokabeln abgefragt werden. Es können einzelne Schüler oder die Klasse mündliche geprüft werden, der hörgeschädigte Schüler in schriftlicher Form als Nachteilsausgleich.</w:t>
      </w:r>
    </w:p>
    <w:p w:rsidR="007E5B99" w:rsidRDefault="007E5B99" w:rsidP="007E5B99">
      <w:pPr>
        <w:pStyle w:val="Listenabsatz"/>
        <w:numPr>
          <w:ilvl w:val="0"/>
          <w:numId w:val="4"/>
        </w:numPr>
        <w:rPr>
          <w:sz w:val="20"/>
        </w:rPr>
      </w:pPr>
      <w:r w:rsidRPr="007E5B99">
        <w:rPr>
          <w:sz w:val="20"/>
          <w:u w:val="single"/>
        </w:rPr>
        <w:t>Sprechfertigkeit</w:t>
      </w:r>
      <w:r>
        <w:rPr>
          <w:sz w:val="20"/>
        </w:rPr>
        <w:t xml:space="preserve"> – Prüfung der mündlichen Ausdrucksfähigkeit</w:t>
      </w:r>
      <w:r>
        <w:rPr>
          <w:sz w:val="20"/>
        </w:rPr>
        <w:br/>
        <w:t>Nur Notenschutz in Form des Verzichts ist möglich, da die mündliche Ausdrucksfähigkeit und Aussprache nicht schriftlich erbracht bzw. gleichwertig ersetzt werden können</w:t>
      </w:r>
    </w:p>
    <w:p w:rsidR="007E5B99" w:rsidRDefault="007E5B99" w:rsidP="007E5B99">
      <w:pPr>
        <w:pStyle w:val="Listenabsatz"/>
        <w:numPr>
          <w:ilvl w:val="0"/>
          <w:numId w:val="4"/>
        </w:numPr>
        <w:rPr>
          <w:sz w:val="20"/>
        </w:rPr>
      </w:pPr>
      <w:r>
        <w:rPr>
          <w:sz w:val="20"/>
          <w:u w:val="single"/>
        </w:rPr>
        <w:t>Hörverstehen</w:t>
      </w:r>
    </w:p>
    <w:p w:rsidR="00965E24" w:rsidRDefault="007E5B99" w:rsidP="00965E24">
      <w:pPr>
        <w:pStyle w:val="Listenabsatz"/>
        <w:ind w:left="1080"/>
        <w:rPr>
          <w:sz w:val="20"/>
        </w:rPr>
      </w:pPr>
      <w:r w:rsidRPr="007E5B99">
        <w:rPr>
          <w:sz w:val="20"/>
        </w:rPr>
        <w:t>Antwort siehe 3 b.</w:t>
      </w:r>
    </w:p>
    <w:p w:rsidR="00965E24" w:rsidRDefault="00965E24" w:rsidP="00965E24">
      <w:pPr>
        <w:rPr>
          <w:sz w:val="20"/>
        </w:rPr>
      </w:pPr>
    </w:p>
    <w:tbl>
      <w:tblPr>
        <w:tblStyle w:val="Tabellenraster"/>
        <w:tblW w:w="0" w:type="auto"/>
        <w:tblBorders>
          <w:insideH w:val="none" w:sz="0" w:space="0" w:color="auto"/>
        </w:tblBorders>
        <w:tblLook w:val="04A0" w:firstRow="1" w:lastRow="0" w:firstColumn="1" w:lastColumn="0" w:noHBand="0" w:noVBand="1"/>
      </w:tblPr>
      <w:tblGrid>
        <w:gridCol w:w="9494"/>
      </w:tblGrid>
      <w:tr w:rsidR="00965E24" w:rsidTr="00965E24">
        <w:tc>
          <w:tcPr>
            <w:tcW w:w="9494" w:type="dxa"/>
          </w:tcPr>
          <w:p w:rsidR="00965E24" w:rsidRDefault="00965E24" w:rsidP="00965E24">
            <w:pPr>
              <w:rPr>
                <w:sz w:val="20"/>
              </w:rPr>
            </w:pPr>
            <w:r>
              <w:rPr>
                <w:sz w:val="20"/>
              </w:rPr>
              <w:t xml:space="preserve">bearbeitet durch Regierung von Oberfranken, SG 42.2 </w:t>
            </w:r>
          </w:p>
        </w:tc>
      </w:tr>
      <w:tr w:rsidR="00965E24" w:rsidTr="00965E24">
        <w:tc>
          <w:tcPr>
            <w:tcW w:w="9494" w:type="dxa"/>
          </w:tcPr>
          <w:p w:rsidR="00965E24" w:rsidRDefault="00965E24" w:rsidP="00F1342B">
            <w:pPr>
              <w:rPr>
                <w:sz w:val="20"/>
              </w:rPr>
            </w:pPr>
            <w:r w:rsidRPr="00965E24">
              <w:rPr>
                <w:sz w:val="20"/>
              </w:rPr>
              <w:t>vgl. RS AZ ROF-SG42.2-</w:t>
            </w:r>
            <w:r w:rsidR="00F1342B">
              <w:rPr>
                <w:sz w:val="20"/>
              </w:rPr>
              <w:tab/>
            </w:r>
            <w:r w:rsidR="00F1342B">
              <w:rPr>
                <w:sz w:val="20"/>
              </w:rPr>
              <w:tab/>
            </w:r>
            <w:r w:rsidR="00F1342B">
              <w:rPr>
                <w:sz w:val="20"/>
              </w:rPr>
              <w:tab/>
              <w:t xml:space="preserve">  </w:t>
            </w:r>
            <w:r>
              <w:rPr>
                <w:sz w:val="20"/>
              </w:rPr>
              <w:t>vom:</w:t>
            </w:r>
          </w:p>
        </w:tc>
      </w:tr>
    </w:tbl>
    <w:p w:rsidR="00965E24" w:rsidRPr="00965E24" w:rsidRDefault="00965E24" w:rsidP="00F1342B">
      <w:pPr>
        <w:rPr>
          <w:sz w:val="20"/>
        </w:rPr>
      </w:pPr>
    </w:p>
    <w:sectPr w:rsidR="00965E24" w:rsidRPr="00965E24" w:rsidSect="00A356D4">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134" w:left="1418" w:header="72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F6F" w:rsidRDefault="00E66F6F">
      <w:r>
        <w:separator/>
      </w:r>
    </w:p>
  </w:endnote>
  <w:endnote w:type="continuationSeparator" w:id="0">
    <w:p w:rsidR="00E66F6F" w:rsidRDefault="00E66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tzerland">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2" w:rsidRDefault="0054251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2C" w:rsidRDefault="0087302C">
    <w:pPr>
      <w:pStyle w:val="Fuzeile"/>
      <w:jc w:val="right"/>
      <w:rPr>
        <w:sz w:val="16"/>
        <w:szCs w:val="16"/>
      </w:rPr>
    </w:pPr>
    <w:r w:rsidRPr="006276C0">
      <w:rPr>
        <w:sz w:val="16"/>
        <w:szCs w:val="16"/>
      </w:rPr>
      <w:t xml:space="preserve">Antrag auf Nachteilsausgleich oder </w:t>
    </w:r>
    <w:r>
      <w:rPr>
        <w:sz w:val="16"/>
        <w:szCs w:val="16"/>
      </w:rPr>
      <w:t>Notenschutz  (Stand August 2016)</w:t>
    </w:r>
    <w:r w:rsidRPr="006276C0">
      <w:rPr>
        <w:sz w:val="16"/>
        <w:szCs w:val="16"/>
      </w:rPr>
      <w:t xml:space="preserve">     </w:t>
    </w:r>
  </w:p>
  <w:p w:rsidR="0087302C" w:rsidRPr="006276C0" w:rsidRDefault="0087302C">
    <w:pPr>
      <w:pStyle w:val="Fuzeile"/>
      <w:jc w:val="right"/>
      <w:rPr>
        <w:sz w:val="16"/>
        <w:szCs w:val="16"/>
      </w:rPr>
    </w:pPr>
    <w:r w:rsidRPr="006276C0">
      <w:rPr>
        <w:sz w:val="16"/>
        <w:szCs w:val="16"/>
      </w:rPr>
      <w:t xml:space="preserve">                                               </w:t>
    </w:r>
    <w:sdt>
      <w:sdtPr>
        <w:rPr>
          <w:sz w:val="16"/>
          <w:szCs w:val="16"/>
        </w:rPr>
        <w:id w:val="-1160999603"/>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r w:rsidRPr="006276C0">
              <w:rPr>
                <w:sz w:val="16"/>
                <w:szCs w:val="16"/>
              </w:rPr>
              <w:t xml:space="preserve">Seite </w:t>
            </w:r>
            <w:r w:rsidRPr="006276C0">
              <w:rPr>
                <w:b/>
                <w:bCs/>
                <w:sz w:val="16"/>
                <w:szCs w:val="16"/>
              </w:rPr>
              <w:fldChar w:fldCharType="begin"/>
            </w:r>
            <w:r w:rsidRPr="006276C0">
              <w:rPr>
                <w:b/>
                <w:bCs/>
                <w:sz w:val="16"/>
                <w:szCs w:val="16"/>
              </w:rPr>
              <w:instrText>PAGE</w:instrText>
            </w:r>
            <w:r w:rsidRPr="006276C0">
              <w:rPr>
                <w:b/>
                <w:bCs/>
                <w:sz w:val="16"/>
                <w:szCs w:val="16"/>
              </w:rPr>
              <w:fldChar w:fldCharType="separate"/>
            </w:r>
            <w:r w:rsidR="00E66F6F">
              <w:rPr>
                <w:b/>
                <w:bCs/>
                <w:noProof/>
                <w:sz w:val="16"/>
                <w:szCs w:val="16"/>
              </w:rPr>
              <w:t>2</w:t>
            </w:r>
            <w:r w:rsidRPr="006276C0">
              <w:rPr>
                <w:b/>
                <w:bCs/>
                <w:sz w:val="16"/>
                <w:szCs w:val="16"/>
              </w:rPr>
              <w:fldChar w:fldCharType="end"/>
            </w:r>
            <w:r w:rsidRPr="006276C0">
              <w:rPr>
                <w:sz w:val="16"/>
                <w:szCs w:val="16"/>
              </w:rPr>
              <w:t xml:space="preserve"> von </w:t>
            </w:r>
            <w:r w:rsidRPr="006276C0">
              <w:rPr>
                <w:b/>
                <w:bCs/>
                <w:sz w:val="16"/>
                <w:szCs w:val="16"/>
              </w:rPr>
              <w:fldChar w:fldCharType="begin"/>
            </w:r>
            <w:r w:rsidRPr="006276C0">
              <w:rPr>
                <w:b/>
                <w:bCs/>
                <w:sz w:val="16"/>
                <w:szCs w:val="16"/>
              </w:rPr>
              <w:instrText>NUMPAGES</w:instrText>
            </w:r>
            <w:r w:rsidRPr="006276C0">
              <w:rPr>
                <w:b/>
                <w:bCs/>
                <w:sz w:val="16"/>
                <w:szCs w:val="16"/>
              </w:rPr>
              <w:fldChar w:fldCharType="separate"/>
            </w:r>
            <w:r w:rsidR="00E66F6F">
              <w:rPr>
                <w:b/>
                <w:bCs/>
                <w:noProof/>
                <w:sz w:val="16"/>
                <w:szCs w:val="16"/>
              </w:rPr>
              <w:t>4</w:t>
            </w:r>
            <w:r w:rsidRPr="006276C0">
              <w:rPr>
                <w:b/>
                <w:bCs/>
                <w:sz w:val="16"/>
                <w:szCs w:val="16"/>
              </w:rPr>
              <w:fldChar w:fldCharType="end"/>
            </w:r>
          </w:sdtContent>
        </w:sdt>
      </w:sdtContent>
    </w:sdt>
  </w:p>
  <w:p w:rsidR="0087302C" w:rsidRDefault="0087302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2" w:rsidRDefault="005425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F6F" w:rsidRDefault="00E66F6F">
      <w:r>
        <w:separator/>
      </w:r>
    </w:p>
  </w:footnote>
  <w:footnote w:type="continuationSeparator" w:id="0">
    <w:p w:rsidR="00E66F6F" w:rsidRDefault="00E66F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512" w:rsidRDefault="0054251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02C" w:rsidRDefault="0087302C" w:rsidP="007B4E17">
    <w:r w:rsidRPr="00DD0863">
      <w:rPr>
        <w:b/>
        <w:sz w:val="24"/>
        <w:szCs w:val="24"/>
        <w:u w:val="single"/>
      </w:rPr>
      <w:t xml:space="preserve">Name der Schülerin/des </w:t>
    </w:r>
    <w:r>
      <w:rPr>
        <w:b/>
        <w:sz w:val="24"/>
        <w:szCs w:val="24"/>
        <w:u w:val="single"/>
      </w:rPr>
      <w:t>Schülers</w:t>
    </w:r>
    <w:r w:rsidR="00542512" w:rsidRPr="00542512">
      <w:rPr>
        <w:sz w:val="24"/>
        <w:szCs w:val="24"/>
      </w:rPr>
      <w:t xml:space="preserve"> </w:t>
    </w:r>
    <w:r w:rsidR="00542512">
      <w:rPr>
        <w:sz w:val="24"/>
        <w:szCs w:val="24"/>
      </w:rPr>
      <w:fldChar w:fldCharType="begin"/>
    </w:r>
    <w:r w:rsidR="00542512">
      <w:rPr>
        <w:sz w:val="24"/>
        <w:szCs w:val="24"/>
      </w:rPr>
      <w:instrText xml:space="preserve"> REF  Schülername </w:instrText>
    </w:r>
    <w:r w:rsidR="00542512">
      <w:rPr>
        <w:sz w:val="24"/>
        <w:szCs w:val="24"/>
      </w:rPr>
      <w:fldChar w:fldCharType="separate"/>
    </w:r>
    <w:sdt>
      <w:sdtPr>
        <w:rPr>
          <w:rFonts w:ascii="Times New Roman" w:hAnsi="Times New Roman"/>
          <w:sz w:val="20"/>
        </w:rPr>
        <w:id w:val="-585605484"/>
        <w:placeholder>
          <w:docPart w:val="89354AA117404FABBC2D3B3B64F25E02"/>
        </w:placeholder>
        <w:showingPlcHdr/>
        <w:text/>
      </w:sdtPr>
      <w:sdtContent>
        <w:r w:rsidR="00E66F6F" w:rsidRPr="006F5C2D">
          <w:rPr>
            <w:rStyle w:val="Platzhaltertext"/>
            <w:rFonts w:ascii="Times New Roman" w:hAnsi="Times New Roman"/>
            <w:color w:val="548DD4" w:themeColor="text2" w:themeTint="99"/>
            <w:sz w:val="20"/>
          </w:rPr>
          <w:t>Nachname, Vorname SchülerIn</w:t>
        </w:r>
      </w:sdtContent>
    </w:sdt>
    <w:r w:rsidR="00542512">
      <w:rPr>
        <w:sz w:val="24"/>
        <w:szCs w:val="24"/>
      </w:rPr>
      <w:fldChar w:fldCharType="end"/>
    </w:r>
    <w:r w:rsidR="00542512" w:rsidRPr="00542512">
      <w:t xml:space="preserve"> </w:t>
    </w:r>
    <w:r w:rsidRPr="009A71D5">
      <w:rPr>
        <w:sz w:val="16"/>
        <w:szCs w:val="16"/>
      </w:rPr>
      <w:t>(wird automatisch ergänzt)</w:t>
    </w:r>
    <w:r>
      <w:t xml:space="preserve"> </w:t>
    </w:r>
  </w:p>
  <w:p w:rsidR="0087302C" w:rsidRDefault="0087302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9D3" w:rsidRPr="00AD6CCF" w:rsidRDefault="009369D3" w:rsidP="009369D3">
    <w:pPr>
      <w:pStyle w:val="Kopfzeile"/>
      <w:tabs>
        <w:tab w:val="clear" w:pos="4536"/>
        <w:tab w:val="clear" w:pos="9072"/>
        <w:tab w:val="right" w:pos="7088"/>
      </w:tabs>
      <w:spacing w:before="20"/>
      <w:rPr>
        <w:rFonts w:cs="Arial"/>
        <w:sz w:val="36"/>
        <w:szCs w:val="36"/>
      </w:rPr>
    </w:pPr>
    <w:r>
      <w:rPr>
        <w:noProof/>
      </w:rPr>
      <w:drawing>
        <wp:anchor distT="0" distB="0" distL="114300" distR="114300" simplePos="0" relativeHeight="251659264" behindDoc="0" locked="0" layoutInCell="1" allowOverlap="1" wp14:anchorId="32163C68" wp14:editId="1A182BD0">
          <wp:simplePos x="0" y="0"/>
          <wp:positionH relativeFrom="column">
            <wp:posOffset>1170305</wp:posOffset>
          </wp:positionH>
          <wp:positionV relativeFrom="paragraph">
            <wp:posOffset>-241300</wp:posOffset>
          </wp:positionV>
          <wp:extent cx="4733925" cy="571500"/>
          <wp:effectExtent l="0" t="0" r="9525" b="0"/>
          <wp:wrapNone/>
          <wp:docPr id="1" name="Grafik 1" descr="Wortbildmarke mit Text &quot;Regierung von Oberfranken&quot; und großem Staatswappen des Freistaates Bay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tbildmarke mit Text &quot;Regierung von Oberfranken&quot; und großem Staatswappen des Freistaates Bay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392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69D3" w:rsidRDefault="009369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6D0"/>
    <w:multiLevelType w:val="hybridMultilevel"/>
    <w:tmpl w:val="DB085D7A"/>
    <w:lvl w:ilvl="0" w:tplc="E494B8C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19B1408D"/>
    <w:multiLevelType w:val="hybridMultilevel"/>
    <w:tmpl w:val="49409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00E4942"/>
    <w:multiLevelType w:val="hybridMultilevel"/>
    <w:tmpl w:val="7A0C8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B1C69F8"/>
    <w:multiLevelType w:val="hybridMultilevel"/>
    <w:tmpl w:val="E1506570"/>
    <w:lvl w:ilvl="0" w:tplc="F6F6F57E">
      <w:start w:val="1"/>
      <w:numFmt w:val="decimal"/>
      <w:lvlText w:val="%1."/>
      <w:lvlJc w:val="left"/>
      <w:pPr>
        <w:ind w:left="720" w:hanging="360"/>
      </w:pPr>
      <w:rPr>
        <w:rFonts w:hint="default"/>
        <w:sz w:val="28"/>
        <w:szCs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EC840A2"/>
    <w:multiLevelType w:val="hybridMultilevel"/>
    <w:tmpl w:val="A558A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7F245D7"/>
    <w:multiLevelType w:val="hybridMultilevel"/>
    <w:tmpl w:val="047EC960"/>
    <w:lvl w:ilvl="0" w:tplc="7DC0C0E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1761000"/>
    <w:multiLevelType w:val="hybridMultilevel"/>
    <w:tmpl w:val="2EF4C78E"/>
    <w:lvl w:ilvl="0" w:tplc="1AF6C79C">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BYoF9clqsa6Ldal7LaFaCyv1/nE=" w:salt="IBtyqVQUYna5Lzwhqgjm9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6F"/>
    <w:rsid w:val="000266D5"/>
    <w:rsid w:val="000F40B6"/>
    <w:rsid w:val="00101A3B"/>
    <w:rsid w:val="00112059"/>
    <w:rsid w:val="00130498"/>
    <w:rsid w:val="00171198"/>
    <w:rsid w:val="00204F02"/>
    <w:rsid w:val="00214F38"/>
    <w:rsid w:val="00223D94"/>
    <w:rsid w:val="00300A78"/>
    <w:rsid w:val="003364DF"/>
    <w:rsid w:val="0036229A"/>
    <w:rsid w:val="00390EF6"/>
    <w:rsid w:val="003E14E2"/>
    <w:rsid w:val="003F1B7B"/>
    <w:rsid w:val="0043715A"/>
    <w:rsid w:val="0045421F"/>
    <w:rsid w:val="004B51A5"/>
    <w:rsid w:val="004F49DA"/>
    <w:rsid w:val="00503784"/>
    <w:rsid w:val="00542512"/>
    <w:rsid w:val="00584624"/>
    <w:rsid w:val="0059285E"/>
    <w:rsid w:val="00597783"/>
    <w:rsid w:val="006276C0"/>
    <w:rsid w:val="006412F2"/>
    <w:rsid w:val="0065188C"/>
    <w:rsid w:val="00656D00"/>
    <w:rsid w:val="00692232"/>
    <w:rsid w:val="006C5B47"/>
    <w:rsid w:val="006D3DA8"/>
    <w:rsid w:val="006D47CE"/>
    <w:rsid w:val="006E14B3"/>
    <w:rsid w:val="006F5C2D"/>
    <w:rsid w:val="00706D48"/>
    <w:rsid w:val="007B4E17"/>
    <w:rsid w:val="007E5B99"/>
    <w:rsid w:val="008460D3"/>
    <w:rsid w:val="0087302C"/>
    <w:rsid w:val="009369D3"/>
    <w:rsid w:val="00937F61"/>
    <w:rsid w:val="00961AA1"/>
    <w:rsid w:val="00965E24"/>
    <w:rsid w:val="009A71D5"/>
    <w:rsid w:val="009D4B41"/>
    <w:rsid w:val="00A06D0B"/>
    <w:rsid w:val="00A356D4"/>
    <w:rsid w:val="00A676AA"/>
    <w:rsid w:val="00AB0226"/>
    <w:rsid w:val="00B21457"/>
    <w:rsid w:val="00BB1FF4"/>
    <w:rsid w:val="00BC0CA0"/>
    <w:rsid w:val="00C2106D"/>
    <w:rsid w:val="00C77DBB"/>
    <w:rsid w:val="00C81A45"/>
    <w:rsid w:val="00C90E45"/>
    <w:rsid w:val="00CC46FD"/>
    <w:rsid w:val="00CD2AE8"/>
    <w:rsid w:val="00CD344B"/>
    <w:rsid w:val="00D2580C"/>
    <w:rsid w:val="00D7095A"/>
    <w:rsid w:val="00DD0863"/>
    <w:rsid w:val="00DF629B"/>
    <w:rsid w:val="00E0123E"/>
    <w:rsid w:val="00E3164E"/>
    <w:rsid w:val="00E45229"/>
    <w:rsid w:val="00E66F6F"/>
    <w:rsid w:val="00EA275C"/>
    <w:rsid w:val="00F1342B"/>
    <w:rsid w:val="00F74DC9"/>
    <w:rsid w:val="00FA18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link w:val="FuzeileZchn"/>
    <w:uiPriority w:val="99"/>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link w:val="KopfzeileZchn"/>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table" w:styleId="Tabellenraster">
    <w:name w:val="Table Grid"/>
    <w:basedOn w:val="NormaleTabelle"/>
    <w:rsid w:val="0059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97783"/>
    <w:rPr>
      <w:color w:val="808080"/>
    </w:rPr>
  </w:style>
  <w:style w:type="paragraph" w:styleId="Sprechblasentext">
    <w:name w:val="Balloon Text"/>
    <w:basedOn w:val="Standard"/>
    <w:link w:val="SprechblasentextZchn"/>
    <w:rsid w:val="00597783"/>
    <w:rPr>
      <w:rFonts w:ascii="Tahoma" w:hAnsi="Tahoma" w:cs="Tahoma"/>
      <w:sz w:val="16"/>
      <w:szCs w:val="16"/>
    </w:rPr>
  </w:style>
  <w:style w:type="character" w:customStyle="1" w:styleId="SprechblasentextZchn">
    <w:name w:val="Sprechblasentext Zchn"/>
    <w:basedOn w:val="Absatz-Standardschriftart"/>
    <w:link w:val="Sprechblasentext"/>
    <w:rsid w:val="00597783"/>
    <w:rPr>
      <w:rFonts w:ascii="Tahoma" w:hAnsi="Tahoma" w:cs="Tahoma"/>
      <w:sz w:val="16"/>
      <w:szCs w:val="16"/>
    </w:rPr>
  </w:style>
  <w:style w:type="character" w:customStyle="1" w:styleId="FuzeileZchn">
    <w:name w:val="Fußzeile Zchn"/>
    <w:basedOn w:val="Absatz-Standardschriftart"/>
    <w:link w:val="Fuzeile"/>
    <w:uiPriority w:val="99"/>
    <w:rsid w:val="006276C0"/>
    <w:rPr>
      <w:rFonts w:ascii="Arial" w:hAnsi="Arial"/>
      <w:sz w:val="22"/>
    </w:rPr>
  </w:style>
  <w:style w:type="paragraph" w:styleId="Listenabsatz">
    <w:name w:val="List Paragraph"/>
    <w:basedOn w:val="Standard"/>
    <w:uiPriority w:val="34"/>
    <w:qFormat/>
    <w:rsid w:val="00BB1FF4"/>
    <w:pPr>
      <w:ind w:left="720"/>
      <w:contextualSpacing/>
    </w:pPr>
  </w:style>
  <w:style w:type="character" w:customStyle="1" w:styleId="KopfzeileZchn">
    <w:name w:val="Kopfzeile Zchn"/>
    <w:basedOn w:val="Absatz-Standardschriftart"/>
    <w:link w:val="Kopfzeile"/>
    <w:uiPriority w:val="99"/>
    <w:rsid w:val="00A356D4"/>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1">
    <w:name w:val="kopf1"/>
    <w:pPr>
      <w:ind w:right="-852"/>
    </w:pPr>
    <w:rPr>
      <w:rFonts w:ascii="Switzerland" w:hAnsi="Switzerland"/>
      <w:b/>
      <w:noProof/>
      <w:sz w:val="28"/>
    </w:rPr>
  </w:style>
  <w:style w:type="paragraph" w:customStyle="1" w:styleId="abdruck">
    <w:name w:val="abdruck"/>
    <w:basedOn w:val="Standard"/>
    <w:next w:val="abdruck2"/>
    <w:pPr>
      <w:tabs>
        <w:tab w:val="right" w:pos="-142"/>
      </w:tabs>
      <w:ind w:hanging="992"/>
    </w:pPr>
    <w:rPr>
      <w:vanish/>
    </w:rPr>
  </w:style>
  <w:style w:type="paragraph" w:customStyle="1" w:styleId="abdruck2">
    <w:name w:val="abdruck2"/>
    <w:basedOn w:val="abdruck"/>
    <w:pPr>
      <w:ind w:firstLine="0"/>
    </w:pPr>
  </w:style>
  <w:style w:type="paragraph" w:customStyle="1" w:styleId="arial10">
    <w:name w:val="arial1.0"/>
    <w:basedOn w:val="Standard"/>
    <w:pPr>
      <w:jc w:val="both"/>
    </w:pPr>
  </w:style>
  <w:style w:type="paragraph" w:customStyle="1" w:styleId="arial15">
    <w:name w:val="arial1.5"/>
    <w:basedOn w:val="Standard"/>
    <w:pPr>
      <w:spacing w:line="360" w:lineRule="auto"/>
    </w:pPr>
  </w:style>
  <w:style w:type="paragraph" w:customStyle="1" w:styleId="bezug1">
    <w:name w:val="bezug1"/>
    <w:pPr>
      <w:spacing w:before="360"/>
    </w:pPr>
    <w:rPr>
      <w:rFonts w:ascii="Arial" w:hAnsi="Arial"/>
      <w:noProof/>
      <w:spacing w:val="4"/>
      <w:sz w:val="22"/>
    </w:rPr>
  </w:style>
  <w:style w:type="paragraph" w:customStyle="1" w:styleId="bezug2">
    <w:name w:val="bezug2"/>
    <w:rPr>
      <w:rFonts w:ascii="Arial" w:hAnsi="Arial"/>
      <w:noProof/>
      <w:sz w:val="22"/>
    </w:rPr>
  </w:style>
  <w:style w:type="paragraph" w:customStyle="1" w:styleId="fuss1">
    <w:name w:val="fuss1"/>
    <w:pPr>
      <w:tabs>
        <w:tab w:val="left" w:pos="1418"/>
        <w:tab w:val="left" w:pos="2977"/>
        <w:tab w:val="left" w:pos="5103"/>
        <w:tab w:val="left" w:pos="6521"/>
        <w:tab w:val="left" w:pos="7088"/>
        <w:tab w:val="left" w:pos="8789"/>
      </w:tabs>
    </w:pPr>
    <w:rPr>
      <w:rFonts w:ascii="Switzerland" w:hAnsi="Switzerland"/>
      <w:noProof/>
      <w:spacing w:val="6"/>
      <w:sz w:val="14"/>
    </w:rPr>
  </w:style>
  <w:style w:type="paragraph" w:styleId="Fuzeile">
    <w:name w:val="footer"/>
    <w:basedOn w:val="Standard"/>
    <w:link w:val="FuzeileZchn"/>
    <w:uiPriority w:val="99"/>
    <w:pPr>
      <w:tabs>
        <w:tab w:val="center" w:pos="4536"/>
        <w:tab w:val="right" w:pos="9072"/>
      </w:tabs>
    </w:pPr>
  </w:style>
  <w:style w:type="paragraph" w:customStyle="1" w:styleId="kopf2">
    <w:name w:val="kopf2"/>
    <w:pPr>
      <w:jc w:val="center"/>
    </w:pPr>
    <w:rPr>
      <w:rFonts w:ascii="Switzerland" w:hAnsi="Switzerland"/>
      <w:noProof/>
      <w:spacing w:val="4"/>
      <w:sz w:val="14"/>
    </w:rPr>
  </w:style>
  <w:style w:type="paragraph" w:styleId="Kopfzeile">
    <w:name w:val="header"/>
    <w:basedOn w:val="Standard"/>
    <w:link w:val="KopfzeileZchn"/>
    <w:pPr>
      <w:tabs>
        <w:tab w:val="center" w:pos="4536"/>
        <w:tab w:val="right" w:pos="9072"/>
      </w:tabs>
    </w:pPr>
  </w:style>
  <w:style w:type="paragraph" w:customStyle="1" w:styleId="m2">
    <w:name w:val="m2"/>
    <w:rPr>
      <w:rFonts w:ascii="Arial" w:hAnsi="Arial"/>
      <w:sz w:val="24"/>
    </w:rPr>
  </w:style>
  <w:style w:type="character" w:styleId="Seitenzahl">
    <w:name w:val="page number"/>
    <w:basedOn w:val="Absatz-Standardschriftart"/>
  </w:style>
  <w:style w:type="paragraph" w:customStyle="1" w:styleId="Anschrift">
    <w:name w:val="Anschrift"/>
    <w:basedOn w:val="Standard"/>
    <w:rPr>
      <w:spacing w:val="4"/>
    </w:rPr>
  </w:style>
  <w:style w:type="paragraph" w:customStyle="1" w:styleId="Arial125">
    <w:name w:val="Arial1.25"/>
    <w:basedOn w:val="Standard"/>
    <w:pPr>
      <w:spacing w:line="300" w:lineRule="auto"/>
    </w:pPr>
  </w:style>
  <w:style w:type="table" w:styleId="Tabellenraster">
    <w:name w:val="Table Grid"/>
    <w:basedOn w:val="NormaleTabelle"/>
    <w:rsid w:val="005977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97783"/>
    <w:rPr>
      <w:color w:val="808080"/>
    </w:rPr>
  </w:style>
  <w:style w:type="paragraph" w:styleId="Sprechblasentext">
    <w:name w:val="Balloon Text"/>
    <w:basedOn w:val="Standard"/>
    <w:link w:val="SprechblasentextZchn"/>
    <w:rsid w:val="00597783"/>
    <w:rPr>
      <w:rFonts w:ascii="Tahoma" w:hAnsi="Tahoma" w:cs="Tahoma"/>
      <w:sz w:val="16"/>
      <w:szCs w:val="16"/>
    </w:rPr>
  </w:style>
  <w:style w:type="character" w:customStyle="1" w:styleId="SprechblasentextZchn">
    <w:name w:val="Sprechblasentext Zchn"/>
    <w:basedOn w:val="Absatz-Standardschriftart"/>
    <w:link w:val="Sprechblasentext"/>
    <w:rsid w:val="00597783"/>
    <w:rPr>
      <w:rFonts w:ascii="Tahoma" w:hAnsi="Tahoma" w:cs="Tahoma"/>
      <w:sz w:val="16"/>
      <w:szCs w:val="16"/>
    </w:rPr>
  </w:style>
  <w:style w:type="character" w:customStyle="1" w:styleId="FuzeileZchn">
    <w:name w:val="Fußzeile Zchn"/>
    <w:basedOn w:val="Absatz-Standardschriftart"/>
    <w:link w:val="Fuzeile"/>
    <w:uiPriority w:val="99"/>
    <w:rsid w:val="006276C0"/>
    <w:rPr>
      <w:rFonts w:ascii="Arial" w:hAnsi="Arial"/>
      <w:sz w:val="22"/>
    </w:rPr>
  </w:style>
  <w:style w:type="paragraph" w:styleId="Listenabsatz">
    <w:name w:val="List Paragraph"/>
    <w:basedOn w:val="Standard"/>
    <w:uiPriority w:val="34"/>
    <w:qFormat/>
    <w:rsid w:val="00BB1FF4"/>
    <w:pPr>
      <w:ind w:left="720"/>
      <w:contextualSpacing/>
    </w:pPr>
  </w:style>
  <w:style w:type="character" w:customStyle="1" w:styleId="KopfzeileZchn">
    <w:name w:val="Kopfzeile Zchn"/>
    <w:basedOn w:val="Absatz-Standardschriftart"/>
    <w:link w:val="Kopfzeile"/>
    <w:uiPriority w:val="99"/>
    <w:rsid w:val="00A356D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7479">
      <w:bodyDiv w:val="1"/>
      <w:marLeft w:val="0"/>
      <w:marRight w:val="0"/>
      <w:marTop w:val="0"/>
      <w:marBottom w:val="0"/>
      <w:divBdr>
        <w:top w:val="none" w:sz="0" w:space="0" w:color="auto"/>
        <w:left w:val="none" w:sz="0" w:space="0" w:color="auto"/>
        <w:bottom w:val="none" w:sz="0" w:space="0" w:color="auto"/>
        <w:right w:val="none" w:sz="0" w:space="0" w:color="auto"/>
      </w:divBdr>
    </w:div>
    <w:div w:id="938757767">
      <w:bodyDiv w:val="1"/>
      <w:marLeft w:val="0"/>
      <w:marRight w:val="0"/>
      <w:marTop w:val="0"/>
      <w:marBottom w:val="0"/>
      <w:divBdr>
        <w:top w:val="none" w:sz="0" w:space="0" w:color="auto"/>
        <w:left w:val="none" w:sz="0" w:space="0" w:color="auto"/>
        <w:bottom w:val="none" w:sz="0" w:space="0" w:color="auto"/>
        <w:right w:val="none" w:sz="0" w:space="0" w:color="auto"/>
      </w:divBdr>
    </w:div>
    <w:div w:id="197467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a.borcherding\AppData\Local\Temp\Temp1_Hinweise_zu_den_Neuregelungen_in_der_BaySchO_zu_Nachteilsausgleich_und_Notenschutz.zip\Formular_%20Nachteilsausgleich_Notenschutz_Regier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5AE4ECCBAE342279D68622F5E9C8BEA"/>
        <w:category>
          <w:name w:val="Allgemein"/>
          <w:gallery w:val="placeholder"/>
        </w:category>
        <w:types>
          <w:type w:val="bbPlcHdr"/>
        </w:types>
        <w:behaviors>
          <w:behavior w:val="content"/>
        </w:behaviors>
        <w:guid w:val="{40DFE534-06DA-4A26-855F-C5B1FD07B44B}"/>
      </w:docPartPr>
      <w:docPartBody>
        <w:p w:rsidR="00000000" w:rsidRDefault="000625A8">
          <w:pPr>
            <w:pStyle w:val="F5AE4ECCBAE342279D68622F5E9C8BEA"/>
          </w:pPr>
          <w:r w:rsidRPr="00C2106D">
            <w:rPr>
              <w:rStyle w:val="Platzhaltertext"/>
              <w:rFonts w:ascii="Times New Roman" w:hAnsi="Times New Roman"/>
              <w:color w:val="548DD4" w:themeColor="text2" w:themeTint="99"/>
            </w:rPr>
            <w:t>Wählen Sie ein Element aus.</w:t>
          </w:r>
        </w:p>
      </w:docPartBody>
    </w:docPart>
    <w:docPart>
      <w:docPartPr>
        <w:name w:val="B54BAF811E954E97A9E180BB0815A130"/>
        <w:category>
          <w:name w:val="Allgemein"/>
          <w:gallery w:val="placeholder"/>
        </w:category>
        <w:types>
          <w:type w:val="bbPlcHdr"/>
        </w:types>
        <w:behaviors>
          <w:behavior w:val="content"/>
        </w:behaviors>
        <w:guid w:val="{D06CBE0D-3406-49FD-8784-3FFDB7862526}"/>
      </w:docPartPr>
      <w:docPartBody>
        <w:p w:rsidR="00000000" w:rsidRDefault="000625A8">
          <w:pPr>
            <w:pStyle w:val="B54BAF811E954E97A9E180BB0815A130"/>
          </w:pPr>
          <w:r w:rsidRPr="006F5C2D">
            <w:rPr>
              <w:rStyle w:val="Platzhaltertext"/>
              <w:rFonts w:ascii="Times New Roman" w:hAnsi="Times New Roman"/>
              <w:color w:val="548DD4" w:themeColor="text2" w:themeTint="99"/>
              <w:sz w:val="20"/>
            </w:rPr>
            <w:t>Nachname, Vorname SchülerIn</w:t>
          </w:r>
        </w:p>
      </w:docPartBody>
    </w:docPart>
    <w:docPart>
      <w:docPartPr>
        <w:name w:val="594B27A8F75349D3BCB56AAF1652866B"/>
        <w:category>
          <w:name w:val="Allgemein"/>
          <w:gallery w:val="placeholder"/>
        </w:category>
        <w:types>
          <w:type w:val="bbPlcHdr"/>
        </w:types>
        <w:behaviors>
          <w:behavior w:val="content"/>
        </w:behaviors>
        <w:guid w:val="{1D8BB3A7-13A1-4C55-9ABD-1631B3A128A0}"/>
      </w:docPartPr>
      <w:docPartBody>
        <w:p w:rsidR="00000000" w:rsidRDefault="000625A8">
          <w:pPr>
            <w:pStyle w:val="594B27A8F75349D3BCB56AAF1652866B"/>
          </w:pPr>
          <w:r w:rsidRPr="006F5C2D">
            <w:rPr>
              <w:rStyle w:val="Platzhaltertext"/>
              <w:rFonts w:ascii="Times New Roman" w:hAnsi="Times New Roman"/>
              <w:color w:val="548DD4" w:themeColor="text2" w:themeTint="99"/>
              <w:sz w:val="20"/>
            </w:rPr>
            <w:t>Geburtsdatum SchülerIn</w:t>
          </w:r>
        </w:p>
      </w:docPartBody>
    </w:docPart>
    <w:docPart>
      <w:docPartPr>
        <w:name w:val="F97AA77782BB406385BBE8110CB409F3"/>
        <w:category>
          <w:name w:val="Allgemein"/>
          <w:gallery w:val="placeholder"/>
        </w:category>
        <w:types>
          <w:type w:val="bbPlcHdr"/>
        </w:types>
        <w:behaviors>
          <w:behavior w:val="content"/>
        </w:behaviors>
        <w:guid w:val="{81B83457-3BF5-4FB2-8DC4-ED659CD534DF}"/>
      </w:docPartPr>
      <w:docPartBody>
        <w:p w:rsidR="00000000" w:rsidRDefault="000625A8">
          <w:pPr>
            <w:pStyle w:val="F97AA77782BB406385BBE8110CB409F3"/>
          </w:pPr>
          <w:r w:rsidRPr="006F5C2D">
            <w:rPr>
              <w:rStyle w:val="Platzhaltertext"/>
              <w:rFonts w:ascii="Times New Roman" w:hAnsi="Times New Roman"/>
              <w:color w:val="548DD4" w:themeColor="text2" w:themeTint="99"/>
              <w:sz w:val="20"/>
            </w:rPr>
            <w:t>Adresse SchülerIn bzw. vollständige Adressangabe der Erziehungsberechtigten</w:t>
          </w:r>
        </w:p>
      </w:docPartBody>
    </w:docPart>
    <w:docPart>
      <w:docPartPr>
        <w:name w:val="DFE1DFB99BA74B1CAB996D44E5F9AF58"/>
        <w:category>
          <w:name w:val="Allgemein"/>
          <w:gallery w:val="placeholder"/>
        </w:category>
        <w:types>
          <w:type w:val="bbPlcHdr"/>
        </w:types>
        <w:behaviors>
          <w:behavior w:val="content"/>
        </w:behaviors>
        <w:guid w:val="{3A446116-2DF5-4907-B502-1906DF1749AF}"/>
      </w:docPartPr>
      <w:docPartBody>
        <w:p w:rsidR="00000000" w:rsidRDefault="000625A8">
          <w:pPr>
            <w:pStyle w:val="DFE1DFB99BA74B1CAB996D44E5F9AF58"/>
          </w:pPr>
          <w:r w:rsidRPr="006F5C2D">
            <w:rPr>
              <w:rStyle w:val="Platzhaltertext"/>
              <w:rFonts w:ascii="Times New Roman" w:hAnsi="Times New Roman"/>
              <w:color w:val="548DD4" w:themeColor="text2" w:themeTint="99"/>
              <w:sz w:val="20"/>
            </w:rPr>
            <w:t>Klassenbezeichnung mit Jahrgangsstufe</w:t>
          </w:r>
        </w:p>
      </w:docPartBody>
    </w:docPart>
    <w:docPart>
      <w:docPartPr>
        <w:name w:val="0711D693B4E14E8894B7B2412E0DA4C2"/>
        <w:category>
          <w:name w:val="Allgemein"/>
          <w:gallery w:val="placeholder"/>
        </w:category>
        <w:types>
          <w:type w:val="bbPlcHdr"/>
        </w:types>
        <w:behaviors>
          <w:behavior w:val="content"/>
        </w:behaviors>
        <w:guid w:val="{2F65569F-6432-409E-A23A-694D9D7B6898}"/>
      </w:docPartPr>
      <w:docPartBody>
        <w:p w:rsidR="00000000" w:rsidRDefault="000625A8">
          <w:pPr>
            <w:pStyle w:val="0711D693B4E14E8894B7B2412E0DA4C2"/>
          </w:pPr>
          <w:r w:rsidRPr="006F5C2D">
            <w:rPr>
              <w:rStyle w:val="Platzhaltertext"/>
              <w:rFonts w:ascii="Times New Roman" w:hAnsi="Times New Roman"/>
              <w:color w:val="548DD4" w:themeColor="text2" w:themeTint="99"/>
              <w:sz w:val="20"/>
            </w:rPr>
            <w:t>Schuladresse</w:t>
          </w:r>
        </w:p>
      </w:docPartBody>
    </w:docPart>
    <w:docPart>
      <w:docPartPr>
        <w:name w:val="C35A89CA78AE4B1E9EC091609194DD5D"/>
        <w:category>
          <w:name w:val="Allgemein"/>
          <w:gallery w:val="placeholder"/>
        </w:category>
        <w:types>
          <w:type w:val="bbPlcHdr"/>
        </w:types>
        <w:behaviors>
          <w:behavior w:val="content"/>
        </w:behaviors>
        <w:guid w:val="{3419EB20-DD89-4A5B-8AC9-4A73D0BF4A4A}"/>
      </w:docPartPr>
      <w:docPartBody>
        <w:p w:rsidR="00000000" w:rsidRDefault="000625A8">
          <w:pPr>
            <w:pStyle w:val="C35A89CA78AE4B1E9EC091609194DD5D"/>
          </w:pPr>
          <w:r w:rsidRPr="006F5C2D">
            <w:rPr>
              <w:rStyle w:val="Platzhaltertext"/>
              <w:rFonts w:ascii="Times New Roman" w:hAnsi="Times New Roman"/>
              <w:color w:val="548DD4" w:themeColor="text2" w:themeTint="99"/>
              <w:sz w:val="20"/>
            </w:rPr>
            <w:t>Name Schulleiter</w:t>
          </w:r>
        </w:p>
      </w:docPartBody>
    </w:docPart>
    <w:docPart>
      <w:docPartPr>
        <w:name w:val="7676739EBBEA4317AD43D4C0DA5FABEF"/>
        <w:category>
          <w:name w:val="Allgemein"/>
          <w:gallery w:val="placeholder"/>
        </w:category>
        <w:types>
          <w:type w:val="bbPlcHdr"/>
        </w:types>
        <w:behaviors>
          <w:behavior w:val="content"/>
        </w:behaviors>
        <w:guid w:val="{D50B5DF9-8CDC-4D81-8C97-93A5530F8ADC}"/>
      </w:docPartPr>
      <w:docPartBody>
        <w:p w:rsidR="00000000" w:rsidRDefault="000625A8">
          <w:pPr>
            <w:pStyle w:val="7676739EBBEA4317AD43D4C0DA5FABEF"/>
          </w:pPr>
          <w:r w:rsidRPr="00C2106D">
            <w:rPr>
              <w:rStyle w:val="Platzhaltertext"/>
              <w:rFonts w:ascii="Times New Roman" w:hAnsi="Times New Roman"/>
              <w:color w:val="548DD4" w:themeColor="text2" w:themeTint="99"/>
              <w:sz w:val="24"/>
              <w:szCs w:val="24"/>
            </w:rPr>
            <w:t>Ort, Datum</w:t>
          </w:r>
        </w:p>
      </w:docPartBody>
    </w:docPart>
    <w:docPart>
      <w:docPartPr>
        <w:name w:val="5765BC7FFB3A4396936F66BE0F562565"/>
        <w:category>
          <w:name w:val="Allgemein"/>
          <w:gallery w:val="placeholder"/>
        </w:category>
        <w:types>
          <w:type w:val="bbPlcHdr"/>
        </w:types>
        <w:behaviors>
          <w:behavior w:val="content"/>
        </w:behaviors>
        <w:guid w:val="{4524B37B-2615-468C-A419-B98271B2ADCE}"/>
      </w:docPartPr>
      <w:docPartBody>
        <w:p w:rsidR="00000000" w:rsidRDefault="000625A8">
          <w:pPr>
            <w:pStyle w:val="5765BC7FFB3A4396936F66BE0F562565"/>
          </w:pPr>
          <w:r w:rsidRPr="0087302C">
            <w:rPr>
              <w:rStyle w:val="Platzhaltertext"/>
              <w:rFonts w:ascii="Times New Roman" w:hAnsi="Times New Roman"/>
              <w:color w:val="548DD4" w:themeColor="text2" w:themeTint="99"/>
              <w:sz w:val="20"/>
            </w:rPr>
            <w:t xml:space="preserve">Klicken Sie hier, um </w:t>
          </w:r>
          <w:r w:rsidRPr="0087302C">
            <w:rPr>
              <w:rStyle w:val="Platzhaltertext"/>
              <w:rFonts w:ascii="Times New Roman" w:hAnsi="Times New Roman"/>
              <w:color w:val="548DD4" w:themeColor="text2" w:themeTint="99"/>
              <w:sz w:val="20"/>
            </w:rPr>
            <w:t>Text einzugeben.</w:t>
          </w:r>
        </w:p>
      </w:docPartBody>
    </w:docPart>
    <w:docPart>
      <w:docPartPr>
        <w:name w:val="EB968BE17E804C7FA742D49CC5C262C5"/>
        <w:category>
          <w:name w:val="Allgemein"/>
          <w:gallery w:val="placeholder"/>
        </w:category>
        <w:types>
          <w:type w:val="bbPlcHdr"/>
        </w:types>
        <w:behaviors>
          <w:behavior w:val="content"/>
        </w:behaviors>
        <w:guid w:val="{8BA1DCDC-5835-482B-95C0-2AC0BE6C9656}"/>
      </w:docPartPr>
      <w:docPartBody>
        <w:p w:rsidR="00000000" w:rsidRDefault="000625A8">
          <w:pPr>
            <w:pStyle w:val="EB968BE17E804C7FA742D49CC5C262C5"/>
          </w:pPr>
          <w:r w:rsidRPr="0087302C">
            <w:rPr>
              <w:rStyle w:val="Platzhaltertext"/>
              <w:rFonts w:ascii="Times New Roman" w:hAnsi="Times New Roman"/>
              <w:color w:val="548DD4" w:themeColor="text2" w:themeTint="99"/>
              <w:sz w:val="20"/>
            </w:rPr>
            <w:t>Klicken Sie hier, um Text einzugeben.</w:t>
          </w:r>
        </w:p>
      </w:docPartBody>
    </w:docPart>
    <w:docPart>
      <w:docPartPr>
        <w:name w:val="89354AA117404FABBC2D3B3B64F25E02"/>
        <w:category>
          <w:name w:val="Allgemein"/>
          <w:gallery w:val="placeholder"/>
        </w:category>
        <w:types>
          <w:type w:val="bbPlcHdr"/>
        </w:types>
        <w:behaviors>
          <w:behavior w:val="content"/>
        </w:behaviors>
        <w:guid w:val="{1628727D-5B13-4E05-96CC-075A89E25FA9}"/>
      </w:docPartPr>
      <w:docPartBody>
        <w:p w:rsidR="00000000" w:rsidRDefault="000625A8" w:rsidP="000625A8">
          <w:pPr>
            <w:pStyle w:val="89354AA117404FABBC2D3B3B64F25E02"/>
          </w:pPr>
          <w:r w:rsidRPr="006F5C2D">
            <w:rPr>
              <w:rStyle w:val="Platzhaltertext"/>
              <w:rFonts w:ascii="Times New Roman" w:hAnsi="Times New Roman"/>
              <w:color w:val="548DD4" w:themeColor="text2" w:themeTint="99"/>
              <w:sz w:val="20"/>
            </w:rPr>
            <w:t>Nachname, Vorname SchülerIn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tzerland">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A8"/>
    <w:rsid w:val="00062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5A8"/>
    <w:rPr>
      <w:color w:val="808080"/>
    </w:rPr>
  </w:style>
  <w:style w:type="paragraph" w:customStyle="1" w:styleId="F5AE4ECCBAE342279D68622F5E9C8BEA">
    <w:name w:val="F5AE4ECCBAE342279D68622F5E9C8BEA"/>
  </w:style>
  <w:style w:type="paragraph" w:customStyle="1" w:styleId="B54BAF811E954E97A9E180BB0815A130">
    <w:name w:val="B54BAF811E954E97A9E180BB0815A130"/>
  </w:style>
  <w:style w:type="paragraph" w:customStyle="1" w:styleId="594B27A8F75349D3BCB56AAF1652866B">
    <w:name w:val="594B27A8F75349D3BCB56AAF1652866B"/>
  </w:style>
  <w:style w:type="paragraph" w:customStyle="1" w:styleId="F97AA77782BB406385BBE8110CB409F3">
    <w:name w:val="F97AA77782BB406385BBE8110CB409F3"/>
  </w:style>
  <w:style w:type="paragraph" w:customStyle="1" w:styleId="DFE1DFB99BA74B1CAB996D44E5F9AF58">
    <w:name w:val="DFE1DFB99BA74B1CAB996D44E5F9AF58"/>
  </w:style>
  <w:style w:type="paragraph" w:customStyle="1" w:styleId="0711D693B4E14E8894B7B2412E0DA4C2">
    <w:name w:val="0711D693B4E14E8894B7B2412E0DA4C2"/>
  </w:style>
  <w:style w:type="paragraph" w:customStyle="1" w:styleId="C35A89CA78AE4B1E9EC091609194DD5D">
    <w:name w:val="C35A89CA78AE4B1E9EC091609194DD5D"/>
  </w:style>
  <w:style w:type="paragraph" w:customStyle="1" w:styleId="7676739EBBEA4317AD43D4C0DA5FABEF">
    <w:name w:val="7676739EBBEA4317AD43D4C0DA5FABEF"/>
  </w:style>
  <w:style w:type="paragraph" w:customStyle="1" w:styleId="5765BC7FFB3A4396936F66BE0F562565">
    <w:name w:val="5765BC7FFB3A4396936F66BE0F562565"/>
  </w:style>
  <w:style w:type="paragraph" w:customStyle="1" w:styleId="EB968BE17E804C7FA742D49CC5C262C5">
    <w:name w:val="EB968BE17E804C7FA742D49CC5C262C5"/>
  </w:style>
  <w:style w:type="paragraph" w:customStyle="1" w:styleId="89354AA117404FABBC2D3B3B64F25E02">
    <w:name w:val="89354AA117404FABBC2D3B3B64F25E02"/>
    <w:rsid w:val="000625A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625A8"/>
    <w:rPr>
      <w:color w:val="808080"/>
    </w:rPr>
  </w:style>
  <w:style w:type="paragraph" w:customStyle="1" w:styleId="F5AE4ECCBAE342279D68622F5E9C8BEA">
    <w:name w:val="F5AE4ECCBAE342279D68622F5E9C8BEA"/>
  </w:style>
  <w:style w:type="paragraph" w:customStyle="1" w:styleId="B54BAF811E954E97A9E180BB0815A130">
    <w:name w:val="B54BAF811E954E97A9E180BB0815A130"/>
  </w:style>
  <w:style w:type="paragraph" w:customStyle="1" w:styleId="594B27A8F75349D3BCB56AAF1652866B">
    <w:name w:val="594B27A8F75349D3BCB56AAF1652866B"/>
  </w:style>
  <w:style w:type="paragraph" w:customStyle="1" w:styleId="F97AA77782BB406385BBE8110CB409F3">
    <w:name w:val="F97AA77782BB406385BBE8110CB409F3"/>
  </w:style>
  <w:style w:type="paragraph" w:customStyle="1" w:styleId="DFE1DFB99BA74B1CAB996D44E5F9AF58">
    <w:name w:val="DFE1DFB99BA74B1CAB996D44E5F9AF58"/>
  </w:style>
  <w:style w:type="paragraph" w:customStyle="1" w:styleId="0711D693B4E14E8894B7B2412E0DA4C2">
    <w:name w:val="0711D693B4E14E8894B7B2412E0DA4C2"/>
  </w:style>
  <w:style w:type="paragraph" w:customStyle="1" w:styleId="C35A89CA78AE4B1E9EC091609194DD5D">
    <w:name w:val="C35A89CA78AE4B1E9EC091609194DD5D"/>
  </w:style>
  <w:style w:type="paragraph" w:customStyle="1" w:styleId="7676739EBBEA4317AD43D4C0DA5FABEF">
    <w:name w:val="7676739EBBEA4317AD43D4C0DA5FABEF"/>
  </w:style>
  <w:style w:type="paragraph" w:customStyle="1" w:styleId="5765BC7FFB3A4396936F66BE0F562565">
    <w:name w:val="5765BC7FFB3A4396936F66BE0F562565"/>
  </w:style>
  <w:style w:type="paragraph" w:customStyle="1" w:styleId="EB968BE17E804C7FA742D49CC5C262C5">
    <w:name w:val="EB968BE17E804C7FA742D49CC5C262C5"/>
  </w:style>
  <w:style w:type="paragraph" w:customStyle="1" w:styleId="89354AA117404FABBC2D3B3B64F25E02">
    <w:name w:val="89354AA117404FABBC2D3B3B64F25E02"/>
    <w:rsid w:val="000625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53F5-8829-408A-B028-021E5620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Formular_ Nachteilsausgleich_Notenschutz_Regierung</Template>
  <TotalTime>0</TotalTime>
  <Pages>4</Pages>
  <Words>1031</Words>
  <Characters>7277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Normal.dot</vt:lpstr>
    </vt:vector>
  </TitlesOfParts>
  <Company>Regierung von Oberfranken</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Standardvorlage</dc:subject>
  <dc:creator>Borcherding, Martina</dc:creator>
  <cp:lastModifiedBy>Borcherding, Martina</cp:lastModifiedBy>
  <cp:revision>1</cp:revision>
  <cp:lastPrinted>2016-08-18T11:07:00Z</cp:lastPrinted>
  <dcterms:created xsi:type="dcterms:W3CDTF">2016-09-06T06:47:00Z</dcterms:created>
  <dcterms:modified xsi:type="dcterms:W3CDTF">2016-09-06T06:48:00Z</dcterms:modified>
</cp:coreProperties>
</file>